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F3" w:rsidRDefault="001B02F3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C318FA" w:rsidRDefault="00C318FA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D96EDA" w:rsidRPr="00C318FA" w:rsidRDefault="00FB5639" w:rsidP="00D96EDA">
      <w:pPr>
        <w:pStyle w:val="Tekstpodstawowy"/>
        <w:rPr>
          <w:rFonts w:ascii="Arial" w:hAnsi="Arial"/>
          <w:b/>
          <w:lang w:val="pl-PL"/>
        </w:rPr>
      </w:pPr>
      <w:r>
        <w:rPr>
          <w:rFonts w:ascii="Arial" w:eastAsiaTheme="majorEastAsia" w:hAnsi="Arial"/>
          <w:b/>
          <w:color w:val="4F2D7F"/>
          <w:kern w:val="24"/>
          <w:sz w:val="72"/>
          <w:szCs w:val="72"/>
          <w:lang w:val="pl-PL"/>
        </w:rPr>
        <w:t>Miliardy zosta</w:t>
      </w:r>
      <w:r w:rsidR="004E4437">
        <w:rPr>
          <w:rFonts w:ascii="Arial" w:eastAsiaTheme="majorEastAsia" w:hAnsi="Arial"/>
          <w:b/>
          <w:color w:val="4F2D7F"/>
          <w:kern w:val="24"/>
          <w:sz w:val="72"/>
          <w:szCs w:val="72"/>
          <w:lang w:val="pl-PL"/>
        </w:rPr>
        <w:t>jące</w:t>
      </w:r>
      <w:r>
        <w:rPr>
          <w:rFonts w:ascii="Arial" w:eastAsiaTheme="majorEastAsia" w:hAnsi="Arial"/>
          <w:b/>
          <w:color w:val="4F2D7F"/>
          <w:kern w:val="24"/>
          <w:sz w:val="72"/>
          <w:szCs w:val="72"/>
          <w:lang w:val="pl-PL"/>
        </w:rPr>
        <w:t xml:space="preserve"> w Polsce</w:t>
      </w: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0000AE" w:rsidRDefault="00256B4F" w:rsidP="00D96EDA">
      <w:pPr>
        <w:pStyle w:val="Tekstpodstawowy"/>
        <w:rPr>
          <w:b/>
          <w:color w:val="00A7B5"/>
          <w:sz w:val="22"/>
          <w:lang w:val="pl-PL"/>
        </w:rPr>
      </w:pPr>
      <w:r w:rsidRPr="000000AE">
        <w:rPr>
          <w:b/>
          <w:color w:val="00A7B5"/>
          <w:sz w:val="22"/>
          <w:lang w:val="pl-PL"/>
        </w:rPr>
        <w:t>Informacja prasowa</w:t>
      </w:r>
    </w:p>
    <w:p w:rsidR="00272546" w:rsidRDefault="00FB5639" w:rsidP="00D90C3D">
      <w:pPr>
        <w:pStyle w:val="Tekstpodstawowy"/>
        <w:rPr>
          <w:lang w:val="pl-PL"/>
        </w:rPr>
      </w:pPr>
      <w:r>
        <w:rPr>
          <w:lang w:val="pl-PL"/>
        </w:rPr>
        <w:t>8 października</w:t>
      </w:r>
      <w:r w:rsidR="001C134F">
        <w:rPr>
          <w:lang w:val="pl-PL"/>
        </w:rPr>
        <w:t xml:space="preserve"> </w:t>
      </w:r>
      <w:r w:rsidR="00D40AEE">
        <w:rPr>
          <w:lang w:val="pl-PL"/>
        </w:rPr>
        <w:t>2019</w:t>
      </w:r>
      <w:r w:rsidR="0083383F">
        <w:rPr>
          <w:lang w:val="pl-PL"/>
        </w:rPr>
        <w:t xml:space="preserve"> r.</w:t>
      </w:r>
    </w:p>
    <w:p w:rsidR="001E2C6C" w:rsidRDefault="001E2C6C" w:rsidP="0096573B">
      <w:pPr>
        <w:pStyle w:val="Nagwek1"/>
        <w:spacing w:line="240" w:lineRule="auto"/>
        <w:rPr>
          <w:lang w:val="pl-PL"/>
        </w:rPr>
      </w:pPr>
    </w:p>
    <w:p w:rsidR="00556457" w:rsidRPr="00556457" w:rsidRDefault="00556457" w:rsidP="00556457">
      <w:pPr>
        <w:pStyle w:val="Tekstpodstawowy"/>
        <w:rPr>
          <w:lang w:val="pl-PL"/>
        </w:rPr>
      </w:pPr>
    </w:p>
    <w:p w:rsidR="002025FD" w:rsidRPr="002025FD" w:rsidRDefault="002025FD" w:rsidP="002025FD">
      <w:pPr>
        <w:pStyle w:val="Tekstpodstawowy"/>
        <w:rPr>
          <w:lang w:val="pl-PL"/>
        </w:rPr>
      </w:pPr>
    </w:p>
    <w:p w:rsidR="00CC6AC7" w:rsidRDefault="004E4437" w:rsidP="00651DB2">
      <w:pPr>
        <w:pStyle w:val="Nagwek1"/>
        <w:spacing w:line="240" w:lineRule="auto"/>
        <w:rPr>
          <w:lang w:val="pl-PL"/>
        </w:rPr>
      </w:pPr>
      <w:r>
        <w:rPr>
          <w:lang w:val="pl-PL"/>
        </w:rPr>
        <w:t xml:space="preserve">Gdyby </w:t>
      </w:r>
      <w:r w:rsidR="00FB5639">
        <w:rPr>
          <w:lang w:val="pl-PL"/>
        </w:rPr>
        <w:t>konsumenci wydawali o 1 proc. więcej na polski</w:t>
      </w:r>
      <w:r>
        <w:rPr>
          <w:lang w:val="pl-PL"/>
        </w:rPr>
        <w:t>e produkty</w:t>
      </w:r>
      <w:r w:rsidR="00FB5639">
        <w:rPr>
          <w:lang w:val="pl-PL"/>
        </w:rPr>
        <w:t xml:space="preserve">, w </w:t>
      </w:r>
      <w:r>
        <w:rPr>
          <w:lang w:val="pl-PL"/>
        </w:rPr>
        <w:t>polskiej</w:t>
      </w:r>
      <w:r w:rsidR="00FB5639">
        <w:rPr>
          <w:lang w:val="pl-PL"/>
        </w:rPr>
        <w:t xml:space="preserve"> gospodarce zostawałoby dodatkowo </w:t>
      </w:r>
      <w:r w:rsidR="00A2370F">
        <w:rPr>
          <w:lang w:val="pl-PL"/>
        </w:rPr>
        <w:t>6,6 mld zł</w:t>
      </w:r>
      <w:r w:rsidR="009F1D11">
        <w:rPr>
          <w:lang w:val="pl-PL"/>
        </w:rPr>
        <w:t xml:space="preserve"> rocznie</w:t>
      </w:r>
      <w:r w:rsidR="00A2370F">
        <w:rPr>
          <w:lang w:val="pl-PL"/>
        </w:rPr>
        <w:t xml:space="preserve"> – wynika z analizy Grant Thornton dla kampanii „Wybieram 590”.</w:t>
      </w:r>
    </w:p>
    <w:p w:rsidR="00C318FA" w:rsidRDefault="00C318FA" w:rsidP="00C318FA">
      <w:pPr>
        <w:pStyle w:val="Tekstpodstawowy"/>
        <w:rPr>
          <w:lang w:val="pl-PL"/>
        </w:rPr>
      </w:pPr>
    </w:p>
    <w:p w:rsidR="00DC0976" w:rsidRDefault="00DC0976" w:rsidP="00C318FA">
      <w:pPr>
        <w:pStyle w:val="Tekstpodstawowy"/>
        <w:rPr>
          <w:lang w:val="pl-PL"/>
        </w:rPr>
      </w:pPr>
    </w:p>
    <w:p w:rsidR="00DC0976" w:rsidRPr="00C318FA" w:rsidRDefault="00DC0976" w:rsidP="00C318FA">
      <w:pPr>
        <w:pStyle w:val="Tekstpodstawowy"/>
        <w:rPr>
          <w:lang w:val="pl-PL"/>
        </w:rPr>
      </w:pPr>
    </w:p>
    <w:p w:rsidR="000052AA" w:rsidRDefault="00DC0976" w:rsidP="004C3D60">
      <w:pPr>
        <w:pStyle w:val="Tekstpodstawowy"/>
        <w:spacing w:before="240" w:line="360" w:lineRule="auto"/>
        <w:rPr>
          <w:sz w:val="20"/>
          <w:lang w:val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55276C0" wp14:editId="77A2A6A6">
            <wp:simplePos x="0" y="0"/>
            <wp:positionH relativeFrom="margin">
              <wp:posOffset>-23854</wp:posOffset>
            </wp:positionH>
            <wp:positionV relativeFrom="paragraph">
              <wp:posOffset>1442168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AA">
        <w:rPr>
          <w:sz w:val="20"/>
          <w:lang w:val="pl-PL"/>
        </w:rPr>
        <w:t>W trakcie tegorocznej edycji Kongresu 590 zainaugurowana została szeroka kampania edukacyjna „Wybieram 590”, której celem jest nakłanianie polskich konsumentów do świadomego wybierania polskich produktów</w:t>
      </w:r>
      <w:r w:rsidR="00414C3B">
        <w:rPr>
          <w:sz w:val="20"/>
          <w:lang w:val="pl-PL"/>
        </w:rPr>
        <w:t xml:space="preserve"> (</w:t>
      </w:r>
      <w:r w:rsidR="000052AA">
        <w:rPr>
          <w:sz w:val="20"/>
          <w:lang w:val="pl-PL"/>
        </w:rPr>
        <w:t>oznaczonych kodem kreskowym zaczynającym się od liczby 590</w:t>
      </w:r>
      <w:r w:rsidR="00414C3B">
        <w:rPr>
          <w:sz w:val="20"/>
          <w:lang w:val="pl-PL"/>
        </w:rPr>
        <w:t>) i wspierania w ten sposób długofalowego rozwoju polskiej gospodarki</w:t>
      </w:r>
      <w:r w:rsidR="000052AA">
        <w:rPr>
          <w:sz w:val="20"/>
          <w:lang w:val="pl-PL"/>
        </w:rPr>
        <w:t>.</w:t>
      </w:r>
      <w:r w:rsidR="00414C3B">
        <w:rPr>
          <w:sz w:val="20"/>
          <w:lang w:val="pl-PL"/>
        </w:rPr>
        <w:t xml:space="preserve"> W ramach tej kampanii firma audytorsko-doradcza Grant Thornton pr</w:t>
      </w:r>
      <w:r w:rsidR="00107953">
        <w:rPr>
          <w:sz w:val="20"/>
          <w:lang w:val="pl-PL"/>
        </w:rPr>
        <w:t>zygotowała raport, który ma pokazać,</w:t>
      </w:r>
      <w:r w:rsidR="00414C3B">
        <w:rPr>
          <w:sz w:val="20"/>
          <w:lang w:val="pl-PL"/>
        </w:rPr>
        <w:t xml:space="preserve"> jak postulowane zmiany zachowań konsumentów wpłynęłyby na kondycję ekonomiczną Polski</w:t>
      </w:r>
      <w:r w:rsidR="00107953">
        <w:rPr>
          <w:sz w:val="20"/>
          <w:lang w:val="pl-PL"/>
        </w:rPr>
        <w:t>, a zwłaszcza na budowanie oszczędności krajowych</w:t>
      </w:r>
      <w:r w:rsidR="00414C3B">
        <w:rPr>
          <w:sz w:val="20"/>
          <w:lang w:val="pl-PL"/>
        </w:rPr>
        <w:t>.</w:t>
      </w:r>
    </w:p>
    <w:p w:rsidR="00737EC8" w:rsidRDefault="009256E9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>Całościowe obliczenie faktycznych, ostatecznych skutków zmian zachowań konsumenckich na PKB Polski, zwłaszcza w długim okresie, jest w zasadzie niemożliwe</w:t>
      </w:r>
      <w:r w:rsidR="00A15706">
        <w:rPr>
          <w:sz w:val="20"/>
          <w:lang w:val="pl-PL"/>
        </w:rPr>
        <w:t xml:space="preserve"> i obarczone byłoby dużym ryzykiem błędu</w:t>
      </w:r>
      <w:r w:rsidR="00737EC8">
        <w:rPr>
          <w:sz w:val="20"/>
          <w:lang w:val="pl-PL"/>
        </w:rPr>
        <w:t>. Postanowiliśmy jednak sprawdzić coś trochę innego, a dającego się policzyć dość precyzyjnie</w:t>
      </w:r>
      <w:r w:rsidR="000D7027">
        <w:rPr>
          <w:sz w:val="20"/>
          <w:lang w:val="pl-PL"/>
        </w:rPr>
        <w:t>.</w:t>
      </w:r>
      <w:r w:rsidR="00737EC8">
        <w:rPr>
          <w:sz w:val="20"/>
          <w:lang w:val="pl-PL"/>
        </w:rPr>
        <w:t xml:space="preserve"> </w:t>
      </w:r>
      <w:r w:rsidR="000D7027">
        <w:rPr>
          <w:sz w:val="20"/>
          <w:lang w:val="pl-PL"/>
        </w:rPr>
        <w:t>Przeprowadziliśmy symulację</w:t>
      </w:r>
      <w:r>
        <w:rPr>
          <w:sz w:val="20"/>
          <w:lang w:val="pl-PL"/>
        </w:rPr>
        <w:t xml:space="preserve"> pokazującą</w:t>
      </w:r>
      <w:r w:rsidR="007B21BB">
        <w:rPr>
          <w:sz w:val="20"/>
          <w:lang w:val="pl-PL"/>
        </w:rPr>
        <w:t>, jak duża część pieniędzy wydawanych przez gospodarstwa domowe na konsumpcję pozostała</w:t>
      </w:r>
      <w:r>
        <w:rPr>
          <w:sz w:val="20"/>
          <w:lang w:val="pl-PL"/>
        </w:rPr>
        <w:t>by dodatkowo w Polsce</w:t>
      </w:r>
      <w:r w:rsidR="007B21BB">
        <w:rPr>
          <w:sz w:val="20"/>
          <w:lang w:val="pl-PL"/>
        </w:rPr>
        <w:t>, gdyby każdy konsument</w:t>
      </w:r>
      <w:r w:rsidR="000D7027">
        <w:rPr>
          <w:sz w:val="20"/>
          <w:lang w:val="pl-PL"/>
        </w:rPr>
        <w:t xml:space="preserve"> przeznaczył w ciągu roku o 1 proc. więcej na produkty i usługi polskiej kosztem tych zagranicy </w:t>
      </w:r>
      <w:r w:rsidR="00737EC8">
        <w:rPr>
          <w:sz w:val="20"/>
          <w:lang w:val="pl-PL"/>
        </w:rPr>
        <w:t>–</w:t>
      </w:r>
      <w:r w:rsidR="000D7027">
        <w:rPr>
          <w:sz w:val="20"/>
          <w:lang w:val="pl-PL"/>
        </w:rPr>
        <w:t xml:space="preserve"> tłumaczy</w:t>
      </w:r>
      <w:r w:rsidR="00737EC8">
        <w:rPr>
          <w:sz w:val="20"/>
          <w:lang w:val="pl-PL"/>
        </w:rPr>
        <w:t xml:space="preserve"> </w:t>
      </w:r>
      <w:r w:rsidR="00737EC8" w:rsidRPr="000D7027">
        <w:rPr>
          <w:b/>
          <w:sz w:val="20"/>
          <w:lang w:val="pl-PL"/>
        </w:rPr>
        <w:t>Tomasz Wróblewski</w:t>
      </w:r>
      <w:r w:rsidR="00737EC8">
        <w:rPr>
          <w:sz w:val="20"/>
          <w:lang w:val="pl-PL"/>
        </w:rPr>
        <w:t>, partner zarządzający Grant Thornton.</w:t>
      </w:r>
    </w:p>
    <w:p w:rsidR="00F241A1" w:rsidRDefault="00441D1A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 xml:space="preserve">Jak to policzyliśmy? </w:t>
      </w:r>
      <w:r w:rsidR="000D7027">
        <w:rPr>
          <w:sz w:val="20"/>
          <w:lang w:val="pl-PL"/>
        </w:rPr>
        <w:t>Na cenę każdego produ</w:t>
      </w:r>
      <w:r w:rsidR="007B21BB">
        <w:rPr>
          <w:sz w:val="20"/>
          <w:lang w:val="pl-PL"/>
        </w:rPr>
        <w:t>ktu czy usługi składa się</w:t>
      </w:r>
      <w:r w:rsidR="000D7027">
        <w:rPr>
          <w:sz w:val="20"/>
          <w:lang w:val="pl-PL"/>
        </w:rPr>
        <w:t xml:space="preserve"> wiele elementów, np. koszty wynagrodzeń, podatków, wynajmu powierzchni biurowej czy produkcyjnej, zużycie energii, transport czy podatki. W zależności od tego, czy dany produkt wytwarzany jest w Polsce czy za granicą, dana część ceny albo zostaje w</w:t>
      </w:r>
      <w:r w:rsidR="007B21BB">
        <w:rPr>
          <w:sz w:val="20"/>
          <w:lang w:val="pl-PL"/>
        </w:rPr>
        <w:t xml:space="preserve"> Polsce, albo odpływa do innych krajów</w:t>
      </w:r>
      <w:r w:rsidR="000D7027">
        <w:rPr>
          <w:sz w:val="20"/>
          <w:lang w:val="pl-PL"/>
        </w:rPr>
        <w:t xml:space="preserve">. Np. w przypadku produktu wytwarzanego w Polsce </w:t>
      </w:r>
      <w:r w:rsidR="00DE76DD">
        <w:rPr>
          <w:sz w:val="20"/>
          <w:lang w:val="pl-PL"/>
        </w:rPr>
        <w:t>wynagrodzenia wypłacane są polsk</w:t>
      </w:r>
      <w:r w:rsidR="007B21BB">
        <w:rPr>
          <w:sz w:val="20"/>
          <w:lang w:val="pl-PL"/>
        </w:rPr>
        <w:t>im pracownikom i zostają w naszej gospodarce</w:t>
      </w:r>
      <w:r w:rsidR="00DE76DD">
        <w:rPr>
          <w:sz w:val="20"/>
          <w:lang w:val="pl-PL"/>
        </w:rPr>
        <w:t>, tymczasem w przypadku produktu importowanego wynagrodzenia osób go produkujących trafiają za granicę.</w:t>
      </w:r>
      <w:r>
        <w:rPr>
          <w:sz w:val="20"/>
          <w:lang w:val="pl-PL"/>
        </w:rPr>
        <w:t xml:space="preserve"> Inne elementy ceny</w:t>
      </w:r>
      <w:r w:rsidR="007B21BB">
        <w:rPr>
          <w:sz w:val="20"/>
          <w:lang w:val="pl-PL"/>
        </w:rPr>
        <w:t>, np. VAT czy koszty dystrybucji na polskim rynku, zostają w</w:t>
      </w:r>
      <w:r>
        <w:rPr>
          <w:sz w:val="20"/>
          <w:lang w:val="pl-PL"/>
        </w:rPr>
        <w:t>łaściwie w całości w</w:t>
      </w:r>
      <w:r w:rsidR="007B21BB">
        <w:rPr>
          <w:sz w:val="20"/>
          <w:lang w:val="pl-PL"/>
        </w:rPr>
        <w:t xml:space="preserve"> Polsce</w:t>
      </w:r>
      <w:r>
        <w:rPr>
          <w:sz w:val="20"/>
          <w:lang w:val="pl-PL"/>
        </w:rPr>
        <w:t xml:space="preserve"> </w:t>
      </w:r>
      <w:r w:rsidR="007B21BB">
        <w:rPr>
          <w:sz w:val="20"/>
          <w:lang w:val="pl-PL"/>
        </w:rPr>
        <w:t>niezależnie od miejsca produkcji</w:t>
      </w:r>
      <w:r>
        <w:rPr>
          <w:sz w:val="20"/>
          <w:lang w:val="pl-PL"/>
        </w:rPr>
        <w:t xml:space="preserve"> danego dobra. J</w:t>
      </w:r>
      <w:r w:rsidR="007B21BB">
        <w:rPr>
          <w:sz w:val="20"/>
          <w:lang w:val="pl-PL"/>
        </w:rPr>
        <w:t>eszcze inne</w:t>
      </w:r>
      <w:r>
        <w:rPr>
          <w:sz w:val="20"/>
          <w:lang w:val="pl-PL"/>
        </w:rPr>
        <w:t>, np. koszty materiałów czy maszyn,</w:t>
      </w:r>
      <w:r w:rsidR="007B21BB">
        <w:rPr>
          <w:sz w:val="20"/>
          <w:lang w:val="pl-PL"/>
        </w:rPr>
        <w:t xml:space="preserve"> częściowo zostają w Polsce, a częściowo są odprowadzane za granicę, mimo że produkcja odbywała się wyłącznie w Polsce.</w:t>
      </w:r>
      <w:r w:rsidR="00DE76DD">
        <w:rPr>
          <w:sz w:val="20"/>
          <w:lang w:val="pl-PL"/>
        </w:rPr>
        <w:t xml:space="preserve"> </w:t>
      </w:r>
      <w:r w:rsidR="007B21BB">
        <w:rPr>
          <w:sz w:val="20"/>
          <w:lang w:val="pl-PL"/>
        </w:rPr>
        <w:t>Każdy przypa</w:t>
      </w:r>
      <w:r>
        <w:rPr>
          <w:sz w:val="20"/>
          <w:lang w:val="pl-PL"/>
        </w:rPr>
        <w:t>dek jest inny, dlatego trzeba go oddzielnie analizować</w:t>
      </w:r>
      <w:r w:rsidR="007B21BB">
        <w:rPr>
          <w:sz w:val="20"/>
          <w:lang w:val="pl-PL"/>
        </w:rPr>
        <w:t>.</w:t>
      </w:r>
    </w:p>
    <w:p w:rsidR="006A0C1B" w:rsidRDefault="009256E9" w:rsidP="004C3D60">
      <w:pPr>
        <w:pStyle w:val="Tekstpodstawowy"/>
        <w:spacing w:before="240" w:line="360" w:lineRule="auto"/>
        <w:rPr>
          <w:sz w:val="20"/>
          <w:lang w:val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55276C0" wp14:editId="77A2A6A6">
            <wp:simplePos x="0" y="0"/>
            <wp:positionH relativeFrom="margin">
              <wp:posOffset>-86995</wp:posOffset>
            </wp:positionH>
            <wp:positionV relativeFrom="paragraph">
              <wp:posOffset>28520</wp:posOffset>
            </wp:positionV>
            <wp:extent cx="457200" cy="42608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DD">
        <w:rPr>
          <w:sz w:val="20"/>
          <w:lang w:val="pl-PL"/>
        </w:rPr>
        <w:t>Dlatego w pierwszej kolejności stworzyliśmy – głównie na bazie danych GUS o wynikach finansowych przedsiębiorstw – przeciętną strukturę cenową produktów i usług oferowanych w Polsce</w:t>
      </w:r>
      <w:r w:rsidR="00D660CC">
        <w:rPr>
          <w:sz w:val="20"/>
          <w:lang w:val="pl-PL"/>
        </w:rPr>
        <w:t>, czyli precyzyjni</w:t>
      </w:r>
      <w:r w:rsidR="005D092E">
        <w:rPr>
          <w:sz w:val="20"/>
          <w:lang w:val="pl-PL"/>
        </w:rPr>
        <w:t xml:space="preserve">e wskazaliśmy, jak dużą część </w:t>
      </w:r>
      <w:r w:rsidR="00D660CC">
        <w:rPr>
          <w:sz w:val="20"/>
          <w:lang w:val="pl-PL"/>
        </w:rPr>
        <w:t>stanowią w nim wynagrodzenia, koszty energii, podatki itp</w:t>
      </w:r>
      <w:r w:rsidR="005D092E">
        <w:rPr>
          <w:sz w:val="20"/>
          <w:lang w:val="pl-PL"/>
        </w:rPr>
        <w:t>. Kiedy mieliśmy tę strukturę gotową, w</w:t>
      </w:r>
      <w:r w:rsidR="00DE76DD">
        <w:rPr>
          <w:sz w:val="20"/>
          <w:lang w:val="pl-PL"/>
        </w:rPr>
        <w:t xml:space="preserve"> następnej kolejności bardzo u</w:t>
      </w:r>
      <w:r w:rsidR="00D660CC">
        <w:rPr>
          <w:sz w:val="20"/>
          <w:lang w:val="pl-PL"/>
        </w:rPr>
        <w:t>ważnie przeanalizowaliśmy każdy z tych elementów ceny</w:t>
      </w:r>
      <w:r w:rsidR="005D092E">
        <w:rPr>
          <w:sz w:val="20"/>
          <w:lang w:val="pl-PL"/>
        </w:rPr>
        <w:t xml:space="preserve"> pod kątem tego, jak zachowuje</w:t>
      </w:r>
      <w:r w:rsidR="00D660CC">
        <w:rPr>
          <w:sz w:val="20"/>
          <w:lang w:val="pl-PL"/>
        </w:rPr>
        <w:t xml:space="preserve"> się w przypadku </w:t>
      </w:r>
      <w:r w:rsidR="005D092E">
        <w:rPr>
          <w:sz w:val="20"/>
          <w:lang w:val="pl-PL"/>
        </w:rPr>
        <w:t xml:space="preserve">zakupu </w:t>
      </w:r>
      <w:r w:rsidR="00D660CC">
        <w:rPr>
          <w:sz w:val="20"/>
          <w:lang w:val="pl-PL"/>
        </w:rPr>
        <w:t>danego rodzaju produktu</w:t>
      </w:r>
      <w:r w:rsidR="005D092E">
        <w:rPr>
          <w:sz w:val="20"/>
          <w:lang w:val="pl-PL"/>
        </w:rPr>
        <w:t>, tzn.</w:t>
      </w:r>
      <w:r w:rsidR="00441D1A">
        <w:rPr>
          <w:sz w:val="20"/>
          <w:lang w:val="pl-PL"/>
        </w:rPr>
        <w:t xml:space="preserve"> czy</w:t>
      </w:r>
      <w:r w:rsidR="005D092E">
        <w:rPr>
          <w:sz w:val="20"/>
          <w:lang w:val="pl-PL"/>
        </w:rPr>
        <w:t xml:space="preserve"> </w:t>
      </w:r>
      <w:r w:rsidR="000542B5">
        <w:rPr>
          <w:sz w:val="20"/>
          <w:lang w:val="pl-PL"/>
        </w:rPr>
        <w:t>dany składnik</w:t>
      </w:r>
      <w:r w:rsidR="00441D1A">
        <w:rPr>
          <w:sz w:val="20"/>
          <w:lang w:val="pl-PL"/>
        </w:rPr>
        <w:t xml:space="preserve"> ceny </w:t>
      </w:r>
      <w:r w:rsidR="005D092E">
        <w:rPr>
          <w:sz w:val="20"/>
          <w:lang w:val="pl-PL"/>
        </w:rPr>
        <w:t>pozostanie w Polsce, czy trafi za granicę</w:t>
      </w:r>
      <w:r w:rsidR="00D660CC">
        <w:rPr>
          <w:sz w:val="20"/>
          <w:lang w:val="pl-PL"/>
        </w:rPr>
        <w:t xml:space="preserve"> – mówi </w:t>
      </w:r>
      <w:r w:rsidR="00D660CC" w:rsidRPr="00DC0976">
        <w:rPr>
          <w:b/>
          <w:sz w:val="20"/>
          <w:lang w:val="pl-PL"/>
        </w:rPr>
        <w:t>Tomasz Wróblewski</w:t>
      </w:r>
      <w:r w:rsidR="00D660CC">
        <w:rPr>
          <w:sz w:val="20"/>
          <w:lang w:val="pl-PL"/>
        </w:rPr>
        <w:t>.</w:t>
      </w:r>
    </w:p>
    <w:p w:rsidR="00441D1A" w:rsidRDefault="00441D1A" w:rsidP="004C3D60">
      <w:pPr>
        <w:pStyle w:val="Tekstpodstawowy"/>
        <w:spacing w:before="240" w:line="360" w:lineRule="auto"/>
        <w:rPr>
          <w:b/>
          <w:sz w:val="20"/>
          <w:lang w:val="pl-PL"/>
        </w:rPr>
      </w:pPr>
    </w:p>
    <w:p w:rsidR="006A0C1B" w:rsidRPr="00FC14E9" w:rsidRDefault="006A0C1B" w:rsidP="004C3D60">
      <w:pPr>
        <w:pStyle w:val="Tekstpodstawowy"/>
        <w:spacing w:before="240" w:line="360" w:lineRule="auto"/>
        <w:rPr>
          <w:b/>
          <w:sz w:val="20"/>
          <w:lang w:val="pl-PL"/>
        </w:rPr>
      </w:pPr>
      <w:r w:rsidRPr="00FC14E9">
        <w:rPr>
          <w:b/>
          <w:sz w:val="20"/>
          <w:lang w:val="pl-PL"/>
        </w:rPr>
        <w:t>Wykres 1. Szacunkowa struktura przeciętnego produktu i usługi sprzedawanych w Polsce</w:t>
      </w:r>
    </w:p>
    <w:p w:rsidR="00FC14E9" w:rsidRDefault="00086C5D" w:rsidP="004C3D60">
      <w:pPr>
        <w:pStyle w:val="Tekstpodstawowy"/>
        <w:spacing w:before="240" w:line="360" w:lineRule="auto"/>
        <w:rPr>
          <w:sz w:val="20"/>
          <w:lang w:val="pl-PL"/>
        </w:rPr>
      </w:pPr>
      <w:r w:rsidRPr="00FC14E9">
        <w:rPr>
          <w:b/>
          <w:noProof/>
          <w:sz w:val="20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254000</wp:posOffset>
            </wp:positionV>
            <wp:extent cx="6844030" cy="2873375"/>
            <wp:effectExtent l="0" t="0" r="0" b="0"/>
            <wp:wrapThrough wrapText="bothSides">
              <wp:wrapPolygon edited="0">
                <wp:start x="3307" y="573"/>
                <wp:lineTo x="2044" y="3150"/>
                <wp:lineTo x="962" y="3294"/>
                <wp:lineTo x="782" y="6158"/>
                <wp:lineTo x="782" y="8019"/>
                <wp:lineTo x="962" y="14607"/>
                <wp:lineTo x="721" y="17471"/>
                <wp:lineTo x="842" y="18473"/>
                <wp:lineTo x="1864" y="19189"/>
                <wp:lineTo x="1864" y="21194"/>
                <wp:lineTo x="6493" y="21194"/>
                <wp:lineTo x="9018" y="20908"/>
                <wp:lineTo x="15031" y="19762"/>
                <wp:lineTo x="14970" y="19189"/>
                <wp:lineTo x="16955" y="18187"/>
                <wp:lineTo x="17075" y="15752"/>
                <wp:lineTo x="14970" y="14607"/>
                <wp:lineTo x="16714" y="13891"/>
                <wp:lineTo x="16774" y="12888"/>
                <wp:lineTo x="15572" y="12316"/>
                <wp:lineTo x="15993" y="12316"/>
                <wp:lineTo x="16894" y="10740"/>
                <wp:lineTo x="16834" y="10024"/>
                <wp:lineTo x="15271" y="7733"/>
                <wp:lineTo x="15512" y="7733"/>
                <wp:lineTo x="15872" y="6158"/>
                <wp:lineTo x="15812" y="5442"/>
                <wp:lineTo x="16053" y="4439"/>
                <wp:lineTo x="15872" y="3867"/>
                <wp:lineTo x="15271" y="3150"/>
                <wp:lineTo x="15271" y="1146"/>
                <wp:lineTo x="15211" y="573"/>
                <wp:lineTo x="3307" y="573"/>
              </wp:wrapPolygon>
            </wp:wrapThrough>
            <wp:docPr id="11" name="Obraz 11" descr="C:\Users\kowalczyk.jacek\Desktop\struktura ce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walczyk.jacek\Desktop\struktura cen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556457" w:rsidRDefault="00556457" w:rsidP="004C3D60">
      <w:pPr>
        <w:pStyle w:val="Tekstpodstawowy"/>
        <w:spacing w:before="240" w:line="360" w:lineRule="auto"/>
        <w:rPr>
          <w:lang w:val="pl-PL"/>
        </w:rPr>
      </w:pPr>
    </w:p>
    <w:p w:rsidR="009256E9" w:rsidRDefault="009256E9" w:rsidP="004C3D60">
      <w:pPr>
        <w:pStyle w:val="Tekstpodstawowy"/>
        <w:spacing w:before="240" w:line="360" w:lineRule="auto"/>
        <w:rPr>
          <w:lang w:val="pl-PL"/>
        </w:rPr>
      </w:pPr>
    </w:p>
    <w:p w:rsidR="00086C5D" w:rsidRDefault="00086C5D" w:rsidP="004C3D60">
      <w:pPr>
        <w:pStyle w:val="Tekstpodstawowy"/>
        <w:spacing w:before="240" w:line="360" w:lineRule="auto"/>
        <w:rPr>
          <w:lang w:val="pl-PL"/>
        </w:rPr>
      </w:pPr>
    </w:p>
    <w:p w:rsidR="006D4697" w:rsidRPr="00556457" w:rsidRDefault="006D4697" w:rsidP="004C3D60">
      <w:pPr>
        <w:pStyle w:val="Tekstpodstawowy"/>
        <w:spacing w:before="240" w:line="360" w:lineRule="auto"/>
        <w:rPr>
          <w:lang w:val="pl-PL"/>
        </w:rPr>
      </w:pPr>
      <w:r w:rsidRPr="00FC14E9">
        <w:rPr>
          <w:lang w:val="pl-PL"/>
        </w:rPr>
        <w:t>Źródło: Obliczenia własne Grant Thornton na bazie danych GUS i MF</w:t>
      </w:r>
    </w:p>
    <w:p w:rsidR="00086C5D" w:rsidRDefault="00086C5D" w:rsidP="004C3D60">
      <w:pPr>
        <w:pStyle w:val="Tekstpodstawowy"/>
        <w:spacing w:before="240" w:line="360" w:lineRule="auto"/>
        <w:rPr>
          <w:sz w:val="20"/>
          <w:lang w:val="pl-PL"/>
        </w:rPr>
      </w:pPr>
    </w:p>
    <w:p w:rsidR="009973F3" w:rsidRDefault="005D092E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>Okazuje się, że w</w:t>
      </w:r>
      <w:r w:rsidR="006D664D">
        <w:rPr>
          <w:sz w:val="20"/>
          <w:lang w:val="pl-PL"/>
        </w:rPr>
        <w:t xml:space="preserve"> przypadku produktów i usług</w:t>
      </w:r>
      <w:r>
        <w:rPr>
          <w:sz w:val="20"/>
          <w:lang w:val="pl-PL"/>
        </w:rPr>
        <w:t xml:space="preserve"> spełniających dwa kryteria „polskości” –</w:t>
      </w:r>
      <w:r w:rsidR="006D664D">
        <w:rPr>
          <w:sz w:val="20"/>
          <w:lang w:val="pl-PL"/>
        </w:rPr>
        <w:t xml:space="preserve"> wytwarzanych w Polsce</w:t>
      </w:r>
      <w:r w:rsidR="009973F3">
        <w:rPr>
          <w:sz w:val="20"/>
          <w:lang w:val="pl-PL"/>
        </w:rPr>
        <w:t xml:space="preserve"> i wytwarzanych</w:t>
      </w:r>
      <w:r w:rsidR="006D664D">
        <w:rPr>
          <w:sz w:val="20"/>
          <w:lang w:val="pl-PL"/>
        </w:rPr>
        <w:t xml:space="preserve"> przez firmy z polskim kapitałem</w:t>
      </w:r>
      <w:r w:rsidR="009973F3">
        <w:rPr>
          <w:sz w:val="20"/>
          <w:lang w:val="pl-PL"/>
        </w:rPr>
        <w:t xml:space="preserve"> – w Polsce pozostanie aż 79 groszy z każdego 1 złotego, który został wydany na tego rodzaju produkt. Natomiast dla produktów</w:t>
      </w:r>
      <w:r w:rsidR="002E0870">
        <w:rPr>
          <w:sz w:val="20"/>
          <w:lang w:val="pl-PL"/>
        </w:rPr>
        <w:t xml:space="preserve"> w pełni</w:t>
      </w:r>
      <w:r w:rsidR="009973F3">
        <w:rPr>
          <w:sz w:val="20"/>
          <w:lang w:val="pl-PL"/>
        </w:rPr>
        <w:t xml:space="preserve"> zagranicznych (wytwarzanych za granicą, przez firmę zagraniczną) z 1 złotego pozostanie w Polsce tylko 25 groszy.</w:t>
      </w:r>
    </w:p>
    <w:p w:rsidR="003203B1" w:rsidRDefault="003203B1" w:rsidP="004C3D60">
      <w:pPr>
        <w:pStyle w:val="Tekstpodstawowy"/>
        <w:spacing w:before="240" w:line="360" w:lineRule="auto"/>
        <w:rPr>
          <w:b/>
          <w:color w:val="4F2D7F"/>
          <w:sz w:val="20"/>
          <w:lang w:val="pl-PL"/>
        </w:rPr>
      </w:pPr>
      <w:bookmarkStart w:id="1" w:name="_GoBack"/>
      <w:bookmarkEnd w:id="1"/>
    </w:p>
    <w:p w:rsidR="00FC14E9" w:rsidRDefault="002E0870" w:rsidP="004C3D60">
      <w:pPr>
        <w:pStyle w:val="Tekstpodstawowy"/>
        <w:spacing w:before="240" w:line="360" w:lineRule="auto"/>
        <w:rPr>
          <w:b/>
          <w:color w:val="4F2D7F"/>
          <w:sz w:val="20"/>
          <w:lang w:val="pl-PL"/>
        </w:rPr>
      </w:pPr>
      <w:r>
        <w:rPr>
          <w:b/>
          <w:color w:val="4F2D7F"/>
          <w:sz w:val="20"/>
          <w:lang w:val="pl-PL"/>
        </w:rPr>
        <w:t>Jeśli do powyższych danych dodać fakt, że konsumpcja w Polsce wyniosła w 2018 r. 1216,3 mld zł, można wyliczyć, że g</w:t>
      </w:r>
      <w:r w:rsidR="002A2F23" w:rsidRPr="00FC14E9">
        <w:rPr>
          <w:b/>
          <w:color w:val="4F2D7F"/>
          <w:sz w:val="20"/>
          <w:lang w:val="pl-PL"/>
        </w:rPr>
        <w:t>dyby</w:t>
      </w:r>
      <w:r w:rsidR="00F20664" w:rsidRPr="00FC14E9">
        <w:rPr>
          <w:b/>
          <w:color w:val="4F2D7F"/>
          <w:sz w:val="20"/>
          <w:lang w:val="pl-PL"/>
        </w:rPr>
        <w:t xml:space="preserve"> </w:t>
      </w:r>
      <w:r w:rsidR="00D660CC" w:rsidRPr="00FC14E9">
        <w:rPr>
          <w:b/>
          <w:color w:val="4F2D7F"/>
          <w:sz w:val="20"/>
          <w:lang w:val="pl-PL"/>
        </w:rPr>
        <w:t>każdy konsument</w:t>
      </w:r>
      <w:r w:rsidR="006D664D" w:rsidRPr="00FC14E9">
        <w:rPr>
          <w:b/>
          <w:color w:val="4F2D7F"/>
          <w:sz w:val="20"/>
          <w:lang w:val="pl-PL"/>
        </w:rPr>
        <w:t xml:space="preserve"> w Polsce</w:t>
      </w:r>
      <w:r w:rsidR="00D660CC" w:rsidRPr="00FC14E9">
        <w:rPr>
          <w:b/>
          <w:color w:val="4F2D7F"/>
          <w:sz w:val="20"/>
          <w:lang w:val="pl-PL"/>
        </w:rPr>
        <w:t xml:space="preserve"> zmieni</w:t>
      </w:r>
      <w:r w:rsidR="002A2F23" w:rsidRPr="00FC14E9">
        <w:rPr>
          <w:b/>
          <w:color w:val="4F2D7F"/>
          <w:sz w:val="20"/>
          <w:lang w:val="pl-PL"/>
        </w:rPr>
        <w:t>ł</w:t>
      </w:r>
      <w:r w:rsidR="00D660CC" w:rsidRPr="00FC14E9">
        <w:rPr>
          <w:b/>
          <w:color w:val="4F2D7F"/>
          <w:sz w:val="20"/>
          <w:lang w:val="pl-PL"/>
        </w:rPr>
        <w:t xml:space="preserve"> swoje nawyki zakupowe o 1 proc.</w:t>
      </w:r>
      <w:r w:rsidR="002A2F23" w:rsidRPr="00FC14E9">
        <w:rPr>
          <w:b/>
          <w:color w:val="4F2D7F"/>
          <w:sz w:val="20"/>
          <w:lang w:val="pl-PL"/>
        </w:rPr>
        <w:t xml:space="preserve"> (gdyby </w:t>
      </w:r>
      <w:r w:rsidR="006D664D" w:rsidRPr="00FC14E9">
        <w:rPr>
          <w:b/>
          <w:color w:val="4F2D7F"/>
          <w:sz w:val="20"/>
          <w:lang w:val="pl-PL"/>
        </w:rPr>
        <w:t xml:space="preserve">kupował o 1 proc. więcej produktów i usług </w:t>
      </w:r>
      <w:r>
        <w:rPr>
          <w:b/>
          <w:color w:val="4F2D7F"/>
          <w:sz w:val="20"/>
          <w:lang w:val="pl-PL"/>
        </w:rPr>
        <w:t>z GRUPY 1</w:t>
      </w:r>
      <w:r w:rsidR="002A2F23" w:rsidRPr="00FC14E9">
        <w:rPr>
          <w:b/>
          <w:color w:val="4F2D7F"/>
          <w:sz w:val="20"/>
          <w:lang w:val="pl-PL"/>
        </w:rPr>
        <w:t>, a o 1 proc. zredukował</w:t>
      </w:r>
      <w:r>
        <w:rPr>
          <w:b/>
          <w:color w:val="4F2D7F"/>
          <w:sz w:val="20"/>
          <w:lang w:val="pl-PL"/>
        </w:rPr>
        <w:t xml:space="preserve"> zakupy z GRUPY 4)</w:t>
      </w:r>
      <w:r w:rsidR="002A2F23" w:rsidRPr="00FC14E9">
        <w:rPr>
          <w:b/>
          <w:color w:val="4F2D7F"/>
          <w:sz w:val="20"/>
          <w:lang w:val="pl-PL"/>
        </w:rPr>
        <w:t xml:space="preserve">, </w:t>
      </w:r>
      <w:r w:rsidR="00D660CC" w:rsidRPr="00FC14E9">
        <w:rPr>
          <w:b/>
          <w:color w:val="4F2D7F"/>
          <w:sz w:val="20"/>
          <w:lang w:val="pl-PL"/>
        </w:rPr>
        <w:t>oznaczało</w:t>
      </w:r>
      <w:r w:rsidR="002A2F23" w:rsidRPr="00FC14E9">
        <w:rPr>
          <w:b/>
          <w:color w:val="4F2D7F"/>
          <w:sz w:val="20"/>
          <w:lang w:val="pl-PL"/>
        </w:rPr>
        <w:t>by to</w:t>
      </w:r>
      <w:r w:rsidR="00D660CC" w:rsidRPr="00FC14E9">
        <w:rPr>
          <w:b/>
          <w:color w:val="4F2D7F"/>
          <w:sz w:val="20"/>
          <w:lang w:val="pl-PL"/>
        </w:rPr>
        <w:t xml:space="preserve">, że aż o 6,6 mld zł więcej pieniędzy </w:t>
      </w:r>
      <w:r w:rsidR="006D664D" w:rsidRPr="00FC14E9">
        <w:rPr>
          <w:b/>
          <w:color w:val="4F2D7F"/>
          <w:sz w:val="20"/>
          <w:lang w:val="pl-PL"/>
        </w:rPr>
        <w:t>po</w:t>
      </w:r>
      <w:r w:rsidR="00D660CC" w:rsidRPr="00FC14E9">
        <w:rPr>
          <w:b/>
          <w:color w:val="4F2D7F"/>
          <w:sz w:val="20"/>
          <w:lang w:val="pl-PL"/>
        </w:rPr>
        <w:t>zostanie w Polsce</w:t>
      </w:r>
      <w:r w:rsidR="00DC0976" w:rsidRPr="00FC14E9">
        <w:rPr>
          <w:rStyle w:val="Odwoanieprzypisudolnego"/>
          <w:b/>
          <w:color w:val="4F2D7F"/>
          <w:sz w:val="20"/>
        </w:rPr>
        <w:footnoteReference w:id="1"/>
      </w:r>
      <w:r w:rsidR="00D660CC" w:rsidRPr="00FC14E9">
        <w:rPr>
          <w:b/>
          <w:color w:val="4F2D7F"/>
          <w:sz w:val="20"/>
          <w:lang w:val="pl-PL"/>
        </w:rPr>
        <w:t>.</w:t>
      </w:r>
      <w:r w:rsidR="002A2F23" w:rsidRPr="00FC14E9">
        <w:rPr>
          <w:b/>
          <w:color w:val="4F2D7F"/>
          <w:sz w:val="20"/>
          <w:lang w:val="pl-PL"/>
        </w:rPr>
        <w:t xml:space="preserve"> </w:t>
      </w:r>
      <w:r w:rsidR="00F20664" w:rsidRPr="00FC14E9">
        <w:rPr>
          <w:b/>
          <w:color w:val="4F2D7F"/>
          <w:sz w:val="20"/>
          <w:lang w:val="pl-PL"/>
        </w:rPr>
        <w:t>Zmiana w zachowaniach o 10 proc. zaowocowałaby więc pozostaniem w</w:t>
      </w:r>
      <w:r>
        <w:rPr>
          <w:b/>
          <w:color w:val="4F2D7F"/>
          <w:sz w:val="20"/>
          <w:lang w:val="pl-PL"/>
        </w:rPr>
        <w:t xml:space="preserve"> kraju dodatkowych aż 66 mld zł,</w:t>
      </w:r>
      <w:r w:rsidR="00766EBD">
        <w:rPr>
          <w:b/>
          <w:color w:val="4F2D7F"/>
          <w:sz w:val="20"/>
          <w:lang w:val="pl-PL"/>
        </w:rPr>
        <w:t xml:space="preserve"> które znacząco zwiększałyby możliwości inwestycyjne polskich przedsiębiorstw i sprzyjały długofalowemu rozwojowi gospodarczemu Polski.</w:t>
      </w:r>
    </w:p>
    <w:p w:rsidR="00766EBD" w:rsidRPr="00FC14E9" w:rsidRDefault="00766EBD" w:rsidP="004C3D60">
      <w:pPr>
        <w:pStyle w:val="Tekstpodstawowy"/>
        <w:spacing w:before="240" w:line="360" w:lineRule="auto"/>
        <w:rPr>
          <w:b/>
          <w:color w:val="4F2D7F"/>
          <w:sz w:val="20"/>
          <w:lang w:val="pl-PL"/>
        </w:rPr>
      </w:pPr>
    </w:p>
    <w:p w:rsidR="00DC0976" w:rsidRDefault="00FC14E9" w:rsidP="00DC0976">
      <w:pPr>
        <w:pStyle w:val="Tekstpodstawowy"/>
        <w:spacing w:before="240" w:line="360" w:lineRule="auto"/>
        <w:rPr>
          <w:sz w:val="20"/>
          <w:lang w:val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7A9449DD" wp14:editId="25E2B014">
            <wp:simplePos x="0" y="0"/>
            <wp:positionH relativeFrom="margin">
              <wp:posOffset>71120</wp:posOffset>
            </wp:positionH>
            <wp:positionV relativeFrom="paragraph">
              <wp:posOffset>110</wp:posOffset>
            </wp:positionV>
            <wp:extent cx="457200" cy="42608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976" w:rsidRPr="00DC0976">
        <w:rPr>
          <w:sz w:val="20"/>
          <w:lang w:val="pl-PL"/>
        </w:rPr>
        <w:t xml:space="preserve">Oczywiście nie uważamy, że polscy konsumenci </w:t>
      </w:r>
      <w:r w:rsidR="00DC0976">
        <w:rPr>
          <w:sz w:val="20"/>
          <w:lang w:val="pl-PL"/>
        </w:rPr>
        <w:t xml:space="preserve">powinni zupełnie wstrzymać się </w:t>
      </w:r>
      <w:r w:rsidR="00DC0976" w:rsidRPr="00DC0976">
        <w:rPr>
          <w:sz w:val="20"/>
          <w:lang w:val="pl-PL"/>
        </w:rPr>
        <w:t>z zakupami produktów zagranicznych, zwłaszcza jeśli w skuteczny sposób konkurują one ceną czy jakością z polskimi odpo</w:t>
      </w:r>
      <w:r w:rsidR="00DC0976">
        <w:rPr>
          <w:sz w:val="20"/>
          <w:lang w:val="pl-PL"/>
        </w:rPr>
        <w:t xml:space="preserve">wiednikami. Zdrowa konkurencja </w:t>
      </w:r>
      <w:r w:rsidR="00DC0976" w:rsidRPr="00DC0976">
        <w:rPr>
          <w:sz w:val="20"/>
          <w:lang w:val="pl-PL"/>
        </w:rPr>
        <w:t>z zagranicznymi produktami motywuje rodzimych producentów do innowacyjności, rozumianej zarówno jako podnoszenie wydajności, jak i nadawanie swoim produktom i usługom unikalnych cech. Jednak już drobne zmiany w zachowaniach konsumentów w kierunku „produktów 590” (choćby przy wyborze między produktami podobnymi pod względem jakości i ceny) mogą spowodować istotną zmianę dla polskiej gospodarki</w:t>
      </w:r>
      <w:r w:rsidR="006A0C1B">
        <w:rPr>
          <w:sz w:val="20"/>
          <w:lang w:val="pl-PL"/>
        </w:rPr>
        <w:t xml:space="preserve"> – zaznacza </w:t>
      </w:r>
      <w:r w:rsidR="006A0C1B" w:rsidRPr="006A0C1B">
        <w:rPr>
          <w:b/>
          <w:sz w:val="20"/>
          <w:lang w:val="pl-PL"/>
        </w:rPr>
        <w:t>Tomasz Wróblewski</w:t>
      </w:r>
      <w:r w:rsidR="00DC0976" w:rsidRPr="00DC0976">
        <w:rPr>
          <w:sz w:val="20"/>
          <w:lang w:val="pl-PL"/>
        </w:rPr>
        <w:t>.</w:t>
      </w:r>
    </w:p>
    <w:p w:rsidR="008D4880" w:rsidRDefault="008D4880" w:rsidP="008D488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>Zaznacza on też, że skoro</w:t>
      </w:r>
      <w:r w:rsidRPr="008D4880">
        <w:rPr>
          <w:sz w:val="20"/>
          <w:lang w:val="pl-PL"/>
        </w:rPr>
        <w:t xml:space="preserve"> konsumpcja krajowych produktów i usług przynosi</w:t>
      </w:r>
      <w:r>
        <w:rPr>
          <w:sz w:val="20"/>
          <w:lang w:val="pl-PL"/>
        </w:rPr>
        <w:t xml:space="preserve"> polskiej</w:t>
      </w:r>
      <w:r w:rsidRPr="008D4880">
        <w:rPr>
          <w:sz w:val="20"/>
          <w:lang w:val="pl-PL"/>
        </w:rPr>
        <w:t xml:space="preserve"> gospodarce </w:t>
      </w:r>
      <w:r>
        <w:rPr>
          <w:sz w:val="20"/>
          <w:lang w:val="pl-PL"/>
        </w:rPr>
        <w:t xml:space="preserve">znacznie </w:t>
      </w:r>
      <w:r w:rsidRPr="008D4880">
        <w:rPr>
          <w:sz w:val="20"/>
          <w:lang w:val="pl-PL"/>
        </w:rPr>
        <w:t xml:space="preserve">wyższy </w:t>
      </w:r>
      <w:r>
        <w:rPr>
          <w:sz w:val="20"/>
          <w:lang w:val="pl-PL"/>
        </w:rPr>
        <w:t>„</w:t>
      </w:r>
      <w:r w:rsidRPr="008D4880">
        <w:rPr>
          <w:sz w:val="20"/>
          <w:lang w:val="pl-PL"/>
        </w:rPr>
        <w:t>zwrot</w:t>
      </w:r>
      <w:r>
        <w:rPr>
          <w:sz w:val="20"/>
          <w:lang w:val="pl-PL"/>
        </w:rPr>
        <w:t>”</w:t>
      </w:r>
      <w:r w:rsidRPr="008D4880">
        <w:rPr>
          <w:sz w:val="20"/>
          <w:lang w:val="pl-PL"/>
        </w:rPr>
        <w:t xml:space="preserve"> niż konsumpcja dóbr z importu, należy stwarzać polskim</w:t>
      </w:r>
      <w:r>
        <w:rPr>
          <w:sz w:val="20"/>
          <w:lang w:val="pl-PL"/>
        </w:rPr>
        <w:t xml:space="preserve"> firmom dogodne warunki prawne </w:t>
      </w:r>
      <w:r w:rsidRPr="008D4880">
        <w:rPr>
          <w:sz w:val="20"/>
          <w:lang w:val="pl-PL"/>
        </w:rPr>
        <w:t xml:space="preserve">i instytucjonalne, by nie </w:t>
      </w:r>
      <w:r>
        <w:rPr>
          <w:sz w:val="20"/>
          <w:lang w:val="pl-PL"/>
        </w:rPr>
        <w:t>myśleli oni o przenoszeniu</w:t>
      </w:r>
      <w:r w:rsidRPr="008D4880">
        <w:rPr>
          <w:sz w:val="20"/>
          <w:lang w:val="pl-PL"/>
        </w:rPr>
        <w:t xml:space="preserve"> produkcji za granicę</w:t>
      </w:r>
      <w:r>
        <w:rPr>
          <w:sz w:val="20"/>
          <w:lang w:val="pl-PL"/>
        </w:rPr>
        <w:t xml:space="preserve">. </w:t>
      </w:r>
      <w:r w:rsidR="00CE746F">
        <w:rPr>
          <w:sz w:val="20"/>
          <w:lang w:val="pl-PL"/>
        </w:rPr>
        <w:t xml:space="preserve">Badanie Grant Thornton pokazuje bowiem, że dla </w:t>
      </w:r>
      <w:r w:rsidR="00946ABC">
        <w:rPr>
          <w:sz w:val="20"/>
          <w:lang w:val="pl-PL"/>
        </w:rPr>
        <w:t xml:space="preserve">rozwoju </w:t>
      </w:r>
      <w:r w:rsidR="00CE746F">
        <w:rPr>
          <w:sz w:val="20"/>
          <w:lang w:val="pl-PL"/>
        </w:rPr>
        <w:t>gospodar</w:t>
      </w:r>
      <w:r w:rsidR="00946ABC">
        <w:rPr>
          <w:sz w:val="20"/>
          <w:lang w:val="pl-PL"/>
        </w:rPr>
        <w:t xml:space="preserve">czego znacznie </w:t>
      </w:r>
      <w:r w:rsidR="00CE746F">
        <w:rPr>
          <w:sz w:val="20"/>
          <w:lang w:val="pl-PL"/>
        </w:rPr>
        <w:t xml:space="preserve">ważniejsze </w:t>
      </w:r>
      <w:r w:rsidR="00946ABC">
        <w:rPr>
          <w:sz w:val="20"/>
          <w:lang w:val="pl-PL"/>
        </w:rPr>
        <w:t>jest to, że</w:t>
      </w:r>
      <w:r w:rsidR="00CE746F">
        <w:rPr>
          <w:sz w:val="20"/>
          <w:lang w:val="pl-PL"/>
        </w:rPr>
        <w:t xml:space="preserve"> produkt został wytworzony w Polsce, niż że wytworzyła go firma z polskim kapitałem. </w:t>
      </w:r>
      <w:r w:rsidR="00946ABC">
        <w:rPr>
          <w:sz w:val="20"/>
          <w:lang w:val="pl-PL"/>
        </w:rPr>
        <w:t>W sytuacji, w której polskie przedsiębiorstwo przenosi produkcję za granicę, a tym samym jego produkt przesuwa się z GRUPY 1 do GRUPY 3, korzyści dla polskiej gospodarki z konsumpcji dobra wytwarzanego przez daną firmę znacząco spadają.</w:t>
      </w:r>
    </w:p>
    <w:p w:rsidR="00DC0976" w:rsidRDefault="003203B1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noProof/>
          <w:sz w:val="20"/>
          <w:lang w:val="pl-PL"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72197</wp:posOffset>
            </wp:positionH>
            <wp:positionV relativeFrom="paragraph">
              <wp:posOffset>384065</wp:posOffset>
            </wp:positionV>
            <wp:extent cx="6289702" cy="177247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702" cy="1772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2AA" w:rsidRDefault="000052AA" w:rsidP="004C3D60">
      <w:pPr>
        <w:pStyle w:val="Tekstpodstawowy"/>
        <w:spacing w:before="240" w:line="360" w:lineRule="auto"/>
        <w:rPr>
          <w:sz w:val="20"/>
          <w:lang w:val="pl-PL"/>
        </w:rPr>
      </w:pPr>
    </w:p>
    <w:p w:rsidR="007A4B03" w:rsidRPr="00C318FA" w:rsidRDefault="007A4B03" w:rsidP="007A4B03">
      <w:pPr>
        <w:pStyle w:val="Tekstpodstawowy"/>
        <w:rPr>
          <w:sz w:val="20"/>
          <w:lang w:val="pl-PL"/>
        </w:rPr>
      </w:pPr>
    </w:p>
    <w:p w:rsidR="007A4B03" w:rsidRPr="00C318FA" w:rsidRDefault="002E76E4" w:rsidP="007A4B03">
      <w:pPr>
        <w:pStyle w:val="Tekstpodstawowy"/>
        <w:rPr>
          <w:sz w:val="20"/>
          <w:lang w:val="pl-PL"/>
        </w:rPr>
      </w:pPr>
      <w:r w:rsidRPr="00C318FA">
        <w:rPr>
          <w:sz w:val="20"/>
          <w:lang w:val="pl-PL"/>
        </w:rPr>
        <w:t xml:space="preserve">Pełen raport dostępny jest na </w:t>
      </w:r>
      <w:hyperlink r:id="rId11" w:history="1">
        <w:r w:rsidRPr="00C318FA">
          <w:rPr>
            <w:rStyle w:val="Hipercze"/>
            <w:color w:val="4F2D7F"/>
            <w:sz w:val="20"/>
            <w:lang w:val="pl-PL"/>
          </w:rPr>
          <w:t>www.GrantThornton.pl</w:t>
        </w:r>
      </w:hyperlink>
      <w:r w:rsidRPr="00C318FA">
        <w:rPr>
          <w:sz w:val="20"/>
          <w:lang w:val="pl-PL"/>
        </w:rPr>
        <w:t>.</w:t>
      </w:r>
    </w:p>
    <w:p w:rsidR="007A4B03" w:rsidRDefault="007A4B03" w:rsidP="00256B4F">
      <w:pPr>
        <w:pStyle w:val="Nagwek2"/>
        <w:rPr>
          <w:sz w:val="28"/>
          <w:lang w:val="pl-PL"/>
        </w:rPr>
      </w:pPr>
    </w:p>
    <w:p w:rsidR="003203B1" w:rsidRPr="003203B1" w:rsidRDefault="003203B1" w:rsidP="003203B1">
      <w:pPr>
        <w:pStyle w:val="Tekstpodstawowy"/>
        <w:rPr>
          <w:lang w:val="pl-PL"/>
        </w:rPr>
      </w:pPr>
    </w:p>
    <w:p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:rsidR="003837CA" w:rsidRPr="007054EB" w:rsidRDefault="003837CA" w:rsidP="00256B4F">
      <w:pPr>
        <w:rPr>
          <w:b/>
          <w:bCs/>
          <w:sz w:val="20"/>
          <w:lang w:val="pl-PL"/>
        </w:rPr>
      </w:pPr>
    </w:p>
    <w:p w:rsidR="00256B4F" w:rsidRPr="001B02F3" w:rsidRDefault="00256B4F" w:rsidP="006F114A">
      <w:pPr>
        <w:spacing w:after="60" w:line="240" w:lineRule="auto"/>
        <w:rPr>
          <w:b/>
          <w:bCs/>
          <w:u w:val="single"/>
          <w:lang w:val="pl-PL"/>
        </w:rPr>
      </w:pPr>
      <w:r w:rsidRPr="001B02F3">
        <w:rPr>
          <w:b/>
          <w:bCs/>
          <w:lang w:val="pl-PL"/>
        </w:rPr>
        <w:t>Jacek Kowalczyk</w:t>
      </w:r>
    </w:p>
    <w:p w:rsidR="00256B4F" w:rsidRPr="001B02F3" w:rsidRDefault="003837CA" w:rsidP="006F114A">
      <w:pPr>
        <w:spacing w:after="60" w:line="240" w:lineRule="auto"/>
        <w:rPr>
          <w:lang w:val="pl-PL"/>
        </w:rPr>
      </w:pPr>
      <w:r w:rsidRPr="001B02F3">
        <w:rPr>
          <w:lang w:val="pl-PL"/>
        </w:rPr>
        <w:t>Grant Thornton</w:t>
      </w:r>
    </w:p>
    <w:p w:rsidR="00256B4F" w:rsidRPr="001B02F3" w:rsidRDefault="006C5977" w:rsidP="006F114A">
      <w:pPr>
        <w:spacing w:after="60" w:line="240" w:lineRule="auto"/>
        <w:rPr>
          <w:lang w:val="pl-PL"/>
        </w:rPr>
      </w:pPr>
      <w:r>
        <w:rPr>
          <w:lang w:val="pl-PL"/>
        </w:rPr>
        <w:t>Dyrektor</w:t>
      </w:r>
      <w:r w:rsidR="00256B4F" w:rsidRPr="001B02F3">
        <w:rPr>
          <w:lang w:val="pl-PL"/>
        </w:rPr>
        <w:t xml:space="preserve"> </w:t>
      </w:r>
      <w:r w:rsidR="003837CA" w:rsidRPr="001B02F3">
        <w:rPr>
          <w:lang w:val="pl-PL"/>
        </w:rPr>
        <w:t>Marketingu i PR</w:t>
      </w:r>
    </w:p>
    <w:p w:rsidR="00256B4F" w:rsidRPr="00B60632" w:rsidRDefault="00256B4F" w:rsidP="006F114A">
      <w:pPr>
        <w:spacing w:after="60" w:line="240" w:lineRule="auto"/>
      </w:pPr>
      <w:r w:rsidRPr="00B60632">
        <w:rPr>
          <w:b/>
        </w:rPr>
        <w:t>E</w:t>
      </w:r>
      <w:r w:rsidRPr="00B60632">
        <w:t xml:space="preserve"> </w:t>
      </w:r>
      <w:hyperlink r:id="rId12" w:history="1">
        <w:r w:rsidRPr="00B60632">
          <w:rPr>
            <w:rStyle w:val="Hipercze"/>
          </w:rPr>
          <w:t>jacek.kowalczyk@pl.gt.com</w:t>
        </w:r>
      </w:hyperlink>
    </w:p>
    <w:p w:rsidR="00256B4F" w:rsidRPr="001B02F3" w:rsidRDefault="00256B4F" w:rsidP="006F114A">
      <w:pPr>
        <w:spacing w:after="60" w:line="240" w:lineRule="auto"/>
        <w:rPr>
          <w:bCs/>
          <w:lang w:val="pl-PL"/>
        </w:rPr>
      </w:pPr>
      <w:r w:rsidRPr="001B02F3">
        <w:rPr>
          <w:b/>
          <w:bCs/>
          <w:lang w:val="pl-PL"/>
        </w:rPr>
        <w:t>T</w:t>
      </w:r>
      <w:r w:rsidR="003203B1">
        <w:rPr>
          <w:bCs/>
          <w:lang w:val="pl-PL"/>
        </w:rPr>
        <w:t xml:space="preserve"> </w:t>
      </w:r>
      <w:r w:rsidR="003837CA" w:rsidRPr="001B02F3">
        <w:rPr>
          <w:bCs/>
          <w:lang w:val="pl-PL"/>
        </w:rPr>
        <w:t>+48 505 024 168</w:t>
      </w:r>
      <w:r w:rsidRPr="001B02F3">
        <w:rPr>
          <w:bCs/>
          <w:lang w:val="pl-PL"/>
        </w:rPr>
        <w:tab/>
        <w:t xml:space="preserve"> </w:t>
      </w:r>
    </w:p>
    <w:p w:rsidR="00D96EDA" w:rsidRPr="001B02F3" w:rsidRDefault="00AA6EA2" w:rsidP="006F114A">
      <w:pPr>
        <w:spacing w:after="60" w:line="240" w:lineRule="auto"/>
        <w:rPr>
          <w:bCs/>
          <w:lang w:val="pl-PL"/>
        </w:rPr>
      </w:pPr>
      <w:hyperlink r:id="rId13" w:history="1">
        <w:r w:rsidR="00256B4F" w:rsidRPr="001B02F3">
          <w:rPr>
            <w:rStyle w:val="Hipercze"/>
            <w:bCs/>
            <w:lang w:val="pl-PL"/>
          </w:rPr>
          <w:t>www.grantthornton.pl</w:t>
        </w:r>
      </w:hyperlink>
    </w:p>
    <w:p w:rsidR="003837CA" w:rsidRPr="005B1E76" w:rsidRDefault="003837CA" w:rsidP="00D96EDA">
      <w:pPr>
        <w:pStyle w:val="Tekstpodstawowy"/>
        <w:rPr>
          <w:b/>
          <w:lang w:val="pl-PL"/>
        </w:rPr>
      </w:pPr>
    </w:p>
    <w:p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FE338F">
        <w:rPr>
          <w:lang w:val="pl-PL"/>
        </w:rPr>
        <w:t>krajach. W Polsce działamy od 26 lat, a 600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4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</w:p>
    <w:sectPr w:rsidR="00C0271B" w:rsidRPr="005B1E76" w:rsidSect="00256B4F">
      <w:headerReference w:type="default" r:id="rId15"/>
      <w:headerReference w:type="first" r:id="rId16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A2" w:rsidRDefault="00AA6EA2">
      <w:r>
        <w:separator/>
      </w:r>
    </w:p>
  </w:endnote>
  <w:endnote w:type="continuationSeparator" w:id="0">
    <w:p w:rsidR="00AA6EA2" w:rsidRDefault="00AA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A2" w:rsidRDefault="00AA6EA2">
      <w:bookmarkStart w:id="0" w:name="_Hlk482343305"/>
      <w:bookmarkEnd w:id="0"/>
      <w:r>
        <w:separator/>
      </w:r>
    </w:p>
  </w:footnote>
  <w:footnote w:type="continuationSeparator" w:id="0">
    <w:p w:rsidR="00AA6EA2" w:rsidRDefault="00AA6EA2">
      <w:r>
        <w:continuationSeparator/>
      </w:r>
    </w:p>
  </w:footnote>
  <w:footnote w:id="1">
    <w:p w:rsidR="00DC0976" w:rsidRPr="00DC0976" w:rsidRDefault="00DC0976">
      <w:pPr>
        <w:pStyle w:val="Tekstprzypisudolnego"/>
        <w:rPr>
          <w:lang w:val="pl-PL"/>
        </w:rPr>
      </w:pPr>
      <w:r w:rsidRPr="00DC0976">
        <w:rPr>
          <w:rStyle w:val="Odwoanieprzypisudolnego"/>
          <w:sz w:val="16"/>
          <w:lang w:val="pl-PL"/>
        </w:rPr>
        <w:footnoteRef/>
      </w:r>
      <w:r w:rsidRPr="00DC0976">
        <w:rPr>
          <w:sz w:val="16"/>
          <w:lang w:val="pl-PL"/>
        </w:rPr>
        <w:t xml:space="preserve"> W 2018 r. cała konsumpcja w Polsce wyniosła 1216,3 mld zł, a więc 1 proc. od tej kwoty to 12,16 mld zł. Skoro więc w przypadku polskich produktów i usług 79 proc. wydatków pozostaje w Polsce, to 1 proc. konsumpcji na tego rodzaju dobra oznacza pozostanie w kraju aż 9,6 mld zł. Tymczasem skoro dla produktów zagranicznych w Polsce pozostaje 25 proc. ceny, to z 1 proc. konsumpcji w kraju zatrzymanych zostanie jedynie 3 mld zł. Odjęcie tych 3 mld zł od 9,6 mld zł dla wskazany wynik 6,6 mld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FB5639" w:rsidP="002A346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3856990</wp:posOffset>
          </wp:positionH>
          <wp:positionV relativeFrom="paragraph">
            <wp:posOffset>15875</wp:posOffset>
          </wp:positionV>
          <wp:extent cx="2621280" cy="85725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05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2A346F" w:rsidP="004F5624">
                                <w:pPr>
                                  <w:spacing w:before="38"/>
                                  <w:ind w:left="43"/>
                                </w:pPr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2A346F" w:rsidP="004F5624">
                          <w:pPr>
                            <w:spacing w:before="38"/>
                            <w:ind w:left="43"/>
                          </w:pPr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CC39DC" w:rsidP="002A346F">
    <w:pPr>
      <w:pStyle w:val="Nagwek"/>
    </w:pPr>
    <w:bookmarkStart w:id="2" w:name="Cover_tbl"/>
    <w:r>
      <w:rPr>
        <w:noProof/>
        <w:lang w:val="pl-PL" w:eastAsia="pl-PL"/>
      </w:rPr>
      <w:drawing>
        <wp:inline distT="0" distB="0" distL="0" distR="0" wp14:anchorId="7FECCD19" wp14:editId="3A8546AC">
          <wp:extent cx="2036068" cy="627889"/>
          <wp:effectExtent l="0" t="0" r="254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4F06035"/>
    <w:multiLevelType w:val="hybridMultilevel"/>
    <w:tmpl w:val="E8E075FA"/>
    <w:lvl w:ilvl="0" w:tplc="5D341A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00AE"/>
    <w:rsid w:val="000039CC"/>
    <w:rsid w:val="000052AA"/>
    <w:rsid w:val="00023519"/>
    <w:rsid w:val="00025040"/>
    <w:rsid w:val="000266FA"/>
    <w:rsid w:val="00034CDD"/>
    <w:rsid w:val="00035068"/>
    <w:rsid w:val="00042E0C"/>
    <w:rsid w:val="00043CEE"/>
    <w:rsid w:val="00044CAF"/>
    <w:rsid w:val="00045A17"/>
    <w:rsid w:val="0004625B"/>
    <w:rsid w:val="00046EAF"/>
    <w:rsid w:val="00050ED6"/>
    <w:rsid w:val="000542B5"/>
    <w:rsid w:val="0005500C"/>
    <w:rsid w:val="000625DB"/>
    <w:rsid w:val="0006643A"/>
    <w:rsid w:val="000701DD"/>
    <w:rsid w:val="00070700"/>
    <w:rsid w:val="0007141E"/>
    <w:rsid w:val="0007141F"/>
    <w:rsid w:val="000756B2"/>
    <w:rsid w:val="00075731"/>
    <w:rsid w:val="00076FAB"/>
    <w:rsid w:val="000806B4"/>
    <w:rsid w:val="00080BC4"/>
    <w:rsid w:val="00081971"/>
    <w:rsid w:val="00082D35"/>
    <w:rsid w:val="00086C5D"/>
    <w:rsid w:val="000A27C2"/>
    <w:rsid w:val="000A4BAF"/>
    <w:rsid w:val="000A68FB"/>
    <w:rsid w:val="000B0ED9"/>
    <w:rsid w:val="000B184F"/>
    <w:rsid w:val="000B475C"/>
    <w:rsid w:val="000C1BD5"/>
    <w:rsid w:val="000C1ED1"/>
    <w:rsid w:val="000C29A2"/>
    <w:rsid w:val="000C38DE"/>
    <w:rsid w:val="000C4F39"/>
    <w:rsid w:val="000C511A"/>
    <w:rsid w:val="000C795C"/>
    <w:rsid w:val="000D06D5"/>
    <w:rsid w:val="000D618C"/>
    <w:rsid w:val="000D7027"/>
    <w:rsid w:val="000D7732"/>
    <w:rsid w:val="000E05DA"/>
    <w:rsid w:val="000E2707"/>
    <w:rsid w:val="000E3F6A"/>
    <w:rsid w:val="000E7D82"/>
    <w:rsid w:val="000F4735"/>
    <w:rsid w:val="000F5A63"/>
    <w:rsid w:val="001004C7"/>
    <w:rsid w:val="0010499F"/>
    <w:rsid w:val="00107953"/>
    <w:rsid w:val="00111187"/>
    <w:rsid w:val="00113CAB"/>
    <w:rsid w:val="0011432B"/>
    <w:rsid w:val="001145F4"/>
    <w:rsid w:val="001218DC"/>
    <w:rsid w:val="001237E5"/>
    <w:rsid w:val="00135C3C"/>
    <w:rsid w:val="00147FBD"/>
    <w:rsid w:val="00150A84"/>
    <w:rsid w:val="00151E4E"/>
    <w:rsid w:val="00152B81"/>
    <w:rsid w:val="00153AE9"/>
    <w:rsid w:val="00155125"/>
    <w:rsid w:val="0015533A"/>
    <w:rsid w:val="00157D72"/>
    <w:rsid w:val="001611CC"/>
    <w:rsid w:val="00166E71"/>
    <w:rsid w:val="00170523"/>
    <w:rsid w:val="001859CA"/>
    <w:rsid w:val="00185D56"/>
    <w:rsid w:val="001878B4"/>
    <w:rsid w:val="001A07A1"/>
    <w:rsid w:val="001A40F2"/>
    <w:rsid w:val="001A5FF2"/>
    <w:rsid w:val="001B02F3"/>
    <w:rsid w:val="001B26C4"/>
    <w:rsid w:val="001B475A"/>
    <w:rsid w:val="001B565D"/>
    <w:rsid w:val="001C134F"/>
    <w:rsid w:val="001C228F"/>
    <w:rsid w:val="001C238F"/>
    <w:rsid w:val="001C3426"/>
    <w:rsid w:val="001C3E55"/>
    <w:rsid w:val="001C4EA0"/>
    <w:rsid w:val="001C5CC6"/>
    <w:rsid w:val="001D0268"/>
    <w:rsid w:val="001D1A4F"/>
    <w:rsid w:val="001D4ECE"/>
    <w:rsid w:val="001E2C6C"/>
    <w:rsid w:val="001E5315"/>
    <w:rsid w:val="001E68DC"/>
    <w:rsid w:val="001F05E7"/>
    <w:rsid w:val="002025FD"/>
    <w:rsid w:val="00207BB2"/>
    <w:rsid w:val="0021117D"/>
    <w:rsid w:val="00213A95"/>
    <w:rsid w:val="00214BDC"/>
    <w:rsid w:val="00215284"/>
    <w:rsid w:val="00216B17"/>
    <w:rsid w:val="00217CF3"/>
    <w:rsid w:val="00224FB0"/>
    <w:rsid w:val="002276A4"/>
    <w:rsid w:val="00234FE5"/>
    <w:rsid w:val="0023771B"/>
    <w:rsid w:val="00237E16"/>
    <w:rsid w:val="0024235C"/>
    <w:rsid w:val="002509DF"/>
    <w:rsid w:val="00253326"/>
    <w:rsid w:val="00256B4F"/>
    <w:rsid w:val="00265C4A"/>
    <w:rsid w:val="00271A44"/>
    <w:rsid w:val="00272546"/>
    <w:rsid w:val="002758A2"/>
    <w:rsid w:val="00277011"/>
    <w:rsid w:val="00277D6E"/>
    <w:rsid w:val="002808A1"/>
    <w:rsid w:val="00285418"/>
    <w:rsid w:val="00291FAF"/>
    <w:rsid w:val="0029211C"/>
    <w:rsid w:val="002A25AC"/>
    <w:rsid w:val="002A2778"/>
    <w:rsid w:val="002A2F23"/>
    <w:rsid w:val="002A346F"/>
    <w:rsid w:val="002A6E22"/>
    <w:rsid w:val="002B08F6"/>
    <w:rsid w:val="002B0AAE"/>
    <w:rsid w:val="002B2BEF"/>
    <w:rsid w:val="002C6008"/>
    <w:rsid w:val="002C67AE"/>
    <w:rsid w:val="002D2F38"/>
    <w:rsid w:val="002D61FB"/>
    <w:rsid w:val="002D64D8"/>
    <w:rsid w:val="002E0870"/>
    <w:rsid w:val="002E313A"/>
    <w:rsid w:val="002E76E4"/>
    <w:rsid w:val="002F0682"/>
    <w:rsid w:val="002F3579"/>
    <w:rsid w:val="00302988"/>
    <w:rsid w:val="0031113E"/>
    <w:rsid w:val="00312DA1"/>
    <w:rsid w:val="003168AC"/>
    <w:rsid w:val="003203B1"/>
    <w:rsid w:val="00320D93"/>
    <w:rsid w:val="00321ADF"/>
    <w:rsid w:val="003257A9"/>
    <w:rsid w:val="00326F43"/>
    <w:rsid w:val="00327CD1"/>
    <w:rsid w:val="00334339"/>
    <w:rsid w:val="0034231F"/>
    <w:rsid w:val="00343427"/>
    <w:rsid w:val="00346845"/>
    <w:rsid w:val="0036427C"/>
    <w:rsid w:val="003644CB"/>
    <w:rsid w:val="003676BB"/>
    <w:rsid w:val="00372957"/>
    <w:rsid w:val="00377BC2"/>
    <w:rsid w:val="00381B5F"/>
    <w:rsid w:val="003837CA"/>
    <w:rsid w:val="00384392"/>
    <w:rsid w:val="00386C3C"/>
    <w:rsid w:val="00387218"/>
    <w:rsid w:val="003910C2"/>
    <w:rsid w:val="00393F03"/>
    <w:rsid w:val="003A146F"/>
    <w:rsid w:val="003A7DBE"/>
    <w:rsid w:val="003B04FA"/>
    <w:rsid w:val="003B3223"/>
    <w:rsid w:val="003B6487"/>
    <w:rsid w:val="003D4CE1"/>
    <w:rsid w:val="003D5290"/>
    <w:rsid w:val="003D739B"/>
    <w:rsid w:val="003E304E"/>
    <w:rsid w:val="003E7C7B"/>
    <w:rsid w:val="00413761"/>
    <w:rsid w:val="00414C3B"/>
    <w:rsid w:val="00416571"/>
    <w:rsid w:val="004173DD"/>
    <w:rsid w:val="00417906"/>
    <w:rsid w:val="00421866"/>
    <w:rsid w:val="00424298"/>
    <w:rsid w:val="00427BDD"/>
    <w:rsid w:val="00433307"/>
    <w:rsid w:val="004402C0"/>
    <w:rsid w:val="004402D6"/>
    <w:rsid w:val="00441D1A"/>
    <w:rsid w:val="00444FFF"/>
    <w:rsid w:val="00446F20"/>
    <w:rsid w:val="0044714E"/>
    <w:rsid w:val="004478E4"/>
    <w:rsid w:val="00452223"/>
    <w:rsid w:val="00454E86"/>
    <w:rsid w:val="00454EE9"/>
    <w:rsid w:val="00456226"/>
    <w:rsid w:val="00460B37"/>
    <w:rsid w:val="00461074"/>
    <w:rsid w:val="0046346F"/>
    <w:rsid w:val="00471624"/>
    <w:rsid w:val="004839D9"/>
    <w:rsid w:val="00483D14"/>
    <w:rsid w:val="00486D91"/>
    <w:rsid w:val="0049534E"/>
    <w:rsid w:val="004A3A67"/>
    <w:rsid w:val="004C2133"/>
    <w:rsid w:val="004C2F65"/>
    <w:rsid w:val="004C3BDF"/>
    <w:rsid w:val="004C3D60"/>
    <w:rsid w:val="004C7180"/>
    <w:rsid w:val="004D71E3"/>
    <w:rsid w:val="004E35A1"/>
    <w:rsid w:val="004E4437"/>
    <w:rsid w:val="004E5B9E"/>
    <w:rsid w:val="004F13CA"/>
    <w:rsid w:val="004F2518"/>
    <w:rsid w:val="004F5B34"/>
    <w:rsid w:val="00501D96"/>
    <w:rsid w:val="00503485"/>
    <w:rsid w:val="0050649B"/>
    <w:rsid w:val="00510B7F"/>
    <w:rsid w:val="0051240A"/>
    <w:rsid w:val="0051322A"/>
    <w:rsid w:val="0051477B"/>
    <w:rsid w:val="00516938"/>
    <w:rsid w:val="005171B1"/>
    <w:rsid w:val="005220CB"/>
    <w:rsid w:val="00522D5C"/>
    <w:rsid w:val="00527267"/>
    <w:rsid w:val="005409D4"/>
    <w:rsid w:val="00553A52"/>
    <w:rsid w:val="00555FAA"/>
    <w:rsid w:val="00556308"/>
    <w:rsid w:val="00556457"/>
    <w:rsid w:val="00561214"/>
    <w:rsid w:val="00562C39"/>
    <w:rsid w:val="00565E8B"/>
    <w:rsid w:val="00567AA4"/>
    <w:rsid w:val="005713AD"/>
    <w:rsid w:val="0057311E"/>
    <w:rsid w:val="00574229"/>
    <w:rsid w:val="00581CA0"/>
    <w:rsid w:val="00581F64"/>
    <w:rsid w:val="00585884"/>
    <w:rsid w:val="005953B0"/>
    <w:rsid w:val="00596DA8"/>
    <w:rsid w:val="00597D4D"/>
    <w:rsid w:val="005A210C"/>
    <w:rsid w:val="005A2D44"/>
    <w:rsid w:val="005A7B1F"/>
    <w:rsid w:val="005B105D"/>
    <w:rsid w:val="005B10F9"/>
    <w:rsid w:val="005B1E76"/>
    <w:rsid w:val="005C01A8"/>
    <w:rsid w:val="005C061C"/>
    <w:rsid w:val="005C377A"/>
    <w:rsid w:val="005D092E"/>
    <w:rsid w:val="005D0F1E"/>
    <w:rsid w:val="005D19CC"/>
    <w:rsid w:val="005E278A"/>
    <w:rsid w:val="005E4EF5"/>
    <w:rsid w:val="005F575C"/>
    <w:rsid w:val="005F7CD0"/>
    <w:rsid w:val="00610ED7"/>
    <w:rsid w:val="0061379E"/>
    <w:rsid w:val="00617181"/>
    <w:rsid w:val="0062048C"/>
    <w:rsid w:val="00621FC6"/>
    <w:rsid w:val="00622B1C"/>
    <w:rsid w:val="00633A5C"/>
    <w:rsid w:val="00635CE5"/>
    <w:rsid w:val="00636F0B"/>
    <w:rsid w:val="00640831"/>
    <w:rsid w:val="00640ED0"/>
    <w:rsid w:val="00642404"/>
    <w:rsid w:val="00644D1A"/>
    <w:rsid w:val="0064769A"/>
    <w:rsid w:val="00651DB2"/>
    <w:rsid w:val="006534C9"/>
    <w:rsid w:val="00654BB6"/>
    <w:rsid w:val="00654DC1"/>
    <w:rsid w:val="0065691F"/>
    <w:rsid w:val="006661DB"/>
    <w:rsid w:val="00667392"/>
    <w:rsid w:val="00675EDB"/>
    <w:rsid w:val="00685ED7"/>
    <w:rsid w:val="00687A30"/>
    <w:rsid w:val="00694203"/>
    <w:rsid w:val="00695784"/>
    <w:rsid w:val="006A0C1B"/>
    <w:rsid w:val="006A72A4"/>
    <w:rsid w:val="006C4D65"/>
    <w:rsid w:val="006C5977"/>
    <w:rsid w:val="006D4697"/>
    <w:rsid w:val="006D46B7"/>
    <w:rsid w:val="006D4905"/>
    <w:rsid w:val="006D5E65"/>
    <w:rsid w:val="006D664D"/>
    <w:rsid w:val="006D75F0"/>
    <w:rsid w:val="006F016B"/>
    <w:rsid w:val="006F114A"/>
    <w:rsid w:val="006F6C0F"/>
    <w:rsid w:val="006F7844"/>
    <w:rsid w:val="007054EB"/>
    <w:rsid w:val="0071461F"/>
    <w:rsid w:val="0072791F"/>
    <w:rsid w:val="0073386D"/>
    <w:rsid w:val="00734FFD"/>
    <w:rsid w:val="0073617A"/>
    <w:rsid w:val="007367DB"/>
    <w:rsid w:val="00737EC8"/>
    <w:rsid w:val="00745CA0"/>
    <w:rsid w:val="00746775"/>
    <w:rsid w:val="00750AFB"/>
    <w:rsid w:val="00753038"/>
    <w:rsid w:val="00760EC0"/>
    <w:rsid w:val="007618B5"/>
    <w:rsid w:val="00763735"/>
    <w:rsid w:val="00764C31"/>
    <w:rsid w:val="00766EBD"/>
    <w:rsid w:val="00771DEC"/>
    <w:rsid w:val="00775FB9"/>
    <w:rsid w:val="00780994"/>
    <w:rsid w:val="007827DA"/>
    <w:rsid w:val="00784FF6"/>
    <w:rsid w:val="0078540D"/>
    <w:rsid w:val="007856A9"/>
    <w:rsid w:val="00785E3F"/>
    <w:rsid w:val="00791A45"/>
    <w:rsid w:val="00791DD8"/>
    <w:rsid w:val="007932FF"/>
    <w:rsid w:val="007A294A"/>
    <w:rsid w:val="007A34CD"/>
    <w:rsid w:val="007A4B03"/>
    <w:rsid w:val="007B21BB"/>
    <w:rsid w:val="007B27A6"/>
    <w:rsid w:val="007C63E8"/>
    <w:rsid w:val="007D03AA"/>
    <w:rsid w:val="007D2ED2"/>
    <w:rsid w:val="007D6120"/>
    <w:rsid w:val="007E66D0"/>
    <w:rsid w:val="007F1FEE"/>
    <w:rsid w:val="00810F8D"/>
    <w:rsid w:val="00812B48"/>
    <w:rsid w:val="00812F8E"/>
    <w:rsid w:val="00813F04"/>
    <w:rsid w:val="00814D12"/>
    <w:rsid w:val="00826181"/>
    <w:rsid w:val="00826DBC"/>
    <w:rsid w:val="0083383F"/>
    <w:rsid w:val="00835CBB"/>
    <w:rsid w:val="00836AC8"/>
    <w:rsid w:val="00836E67"/>
    <w:rsid w:val="008430F7"/>
    <w:rsid w:val="00844810"/>
    <w:rsid w:val="00850CD5"/>
    <w:rsid w:val="00851A1A"/>
    <w:rsid w:val="00857E66"/>
    <w:rsid w:val="008600CC"/>
    <w:rsid w:val="0086521C"/>
    <w:rsid w:val="00866AAB"/>
    <w:rsid w:val="00867DA5"/>
    <w:rsid w:val="00876BC2"/>
    <w:rsid w:val="008804A2"/>
    <w:rsid w:val="0089023A"/>
    <w:rsid w:val="00890419"/>
    <w:rsid w:val="00896A98"/>
    <w:rsid w:val="008B4B58"/>
    <w:rsid w:val="008B6F00"/>
    <w:rsid w:val="008C0544"/>
    <w:rsid w:val="008C209A"/>
    <w:rsid w:val="008D1054"/>
    <w:rsid w:val="008D157E"/>
    <w:rsid w:val="008D209E"/>
    <w:rsid w:val="008D222B"/>
    <w:rsid w:val="008D4880"/>
    <w:rsid w:val="008D74D6"/>
    <w:rsid w:val="008E10AD"/>
    <w:rsid w:val="008E3374"/>
    <w:rsid w:val="008E36B0"/>
    <w:rsid w:val="008E4DF5"/>
    <w:rsid w:val="008E5AE0"/>
    <w:rsid w:val="008F2B04"/>
    <w:rsid w:val="008F4614"/>
    <w:rsid w:val="008F6165"/>
    <w:rsid w:val="00900968"/>
    <w:rsid w:val="009060D1"/>
    <w:rsid w:val="00912FA0"/>
    <w:rsid w:val="00913CBF"/>
    <w:rsid w:val="00914E87"/>
    <w:rsid w:val="00920A90"/>
    <w:rsid w:val="009212C4"/>
    <w:rsid w:val="00921BA6"/>
    <w:rsid w:val="0092329E"/>
    <w:rsid w:val="00924F32"/>
    <w:rsid w:val="009256E9"/>
    <w:rsid w:val="009261A6"/>
    <w:rsid w:val="00927F93"/>
    <w:rsid w:val="00932AD9"/>
    <w:rsid w:val="00937767"/>
    <w:rsid w:val="00937890"/>
    <w:rsid w:val="009426E2"/>
    <w:rsid w:val="00945B71"/>
    <w:rsid w:val="00946ABC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7DF"/>
    <w:rsid w:val="00965F67"/>
    <w:rsid w:val="00966C88"/>
    <w:rsid w:val="009711F4"/>
    <w:rsid w:val="00972A32"/>
    <w:rsid w:val="009816B3"/>
    <w:rsid w:val="00986F4C"/>
    <w:rsid w:val="009903B5"/>
    <w:rsid w:val="00990FB1"/>
    <w:rsid w:val="00991590"/>
    <w:rsid w:val="00993F5F"/>
    <w:rsid w:val="009973F3"/>
    <w:rsid w:val="009A5FC4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E57A4"/>
    <w:rsid w:val="009E6EF3"/>
    <w:rsid w:val="009E7679"/>
    <w:rsid w:val="009E7B56"/>
    <w:rsid w:val="009F1D11"/>
    <w:rsid w:val="009F44D4"/>
    <w:rsid w:val="009F463E"/>
    <w:rsid w:val="00A005C3"/>
    <w:rsid w:val="00A01F63"/>
    <w:rsid w:val="00A04D52"/>
    <w:rsid w:val="00A15706"/>
    <w:rsid w:val="00A17BF8"/>
    <w:rsid w:val="00A211E0"/>
    <w:rsid w:val="00A216A3"/>
    <w:rsid w:val="00A2370F"/>
    <w:rsid w:val="00A2430C"/>
    <w:rsid w:val="00A262EB"/>
    <w:rsid w:val="00A33FC2"/>
    <w:rsid w:val="00A46AEA"/>
    <w:rsid w:val="00A50B72"/>
    <w:rsid w:val="00A5422F"/>
    <w:rsid w:val="00A6125C"/>
    <w:rsid w:val="00A62D96"/>
    <w:rsid w:val="00A63224"/>
    <w:rsid w:val="00A64061"/>
    <w:rsid w:val="00A76F51"/>
    <w:rsid w:val="00A8129E"/>
    <w:rsid w:val="00A817BF"/>
    <w:rsid w:val="00A8271F"/>
    <w:rsid w:val="00A84CA5"/>
    <w:rsid w:val="00A86935"/>
    <w:rsid w:val="00A86C40"/>
    <w:rsid w:val="00A90C1B"/>
    <w:rsid w:val="00A91CF7"/>
    <w:rsid w:val="00A924C3"/>
    <w:rsid w:val="00A930E2"/>
    <w:rsid w:val="00AA0249"/>
    <w:rsid w:val="00AA6EA2"/>
    <w:rsid w:val="00AB1129"/>
    <w:rsid w:val="00AB3668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2E3B"/>
    <w:rsid w:val="00AD3C7C"/>
    <w:rsid w:val="00AD7D97"/>
    <w:rsid w:val="00AE014A"/>
    <w:rsid w:val="00AE0A9C"/>
    <w:rsid w:val="00AE3D8B"/>
    <w:rsid w:val="00AF1893"/>
    <w:rsid w:val="00AF2DB5"/>
    <w:rsid w:val="00B00055"/>
    <w:rsid w:val="00B035A1"/>
    <w:rsid w:val="00B1079C"/>
    <w:rsid w:val="00B12089"/>
    <w:rsid w:val="00B12DA0"/>
    <w:rsid w:val="00B22A1A"/>
    <w:rsid w:val="00B33EA0"/>
    <w:rsid w:val="00B35DE8"/>
    <w:rsid w:val="00B4319E"/>
    <w:rsid w:val="00B44D7D"/>
    <w:rsid w:val="00B56F9F"/>
    <w:rsid w:val="00B60632"/>
    <w:rsid w:val="00B633EF"/>
    <w:rsid w:val="00B65830"/>
    <w:rsid w:val="00B7324A"/>
    <w:rsid w:val="00B75BE1"/>
    <w:rsid w:val="00B84E8A"/>
    <w:rsid w:val="00B857A8"/>
    <w:rsid w:val="00B857BF"/>
    <w:rsid w:val="00B87565"/>
    <w:rsid w:val="00B91EA2"/>
    <w:rsid w:val="00B95730"/>
    <w:rsid w:val="00B97CF8"/>
    <w:rsid w:val="00BA1DDB"/>
    <w:rsid w:val="00BA428A"/>
    <w:rsid w:val="00BA70D7"/>
    <w:rsid w:val="00BB2359"/>
    <w:rsid w:val="00BB3FBB"/>
    <w:rsid w:val="00BB6EF5"/>
    <w:rsid w:val="00BC0C1D"/>
    <w:rsid w:val="00BC0CD8"/>
    <w:rsid w:val="00BC4928"/>
    <w:rsid w:val="00BC52F9"/>
    <w:rsid w:val="00BC7C8E"/>
    <w:rsid w:val="00BD1888"/>
    <w:rsid w:val="00BD67D8"/>
    <w:rsid w:val="00BD7654"/>
    <w:rsid w:val="00BD7C45"/>
    <w:rsid w:val="00BE18F9"/>
    <w:rsid w:val="00BE1BA2"/>
    <w:rsid w:val="00BF3951"/>
    <w:rsid w:val="00BF6B25"/>
    <w:rsid w:val="00C007BF"/>
    <w:rsid w:val="00C01588"/>
    <w:rsid w:val="00C0271B"/>
    <w:rsid w:val="00C100A6"/>
    <w:rsid w:val="00C14EB9"/>
    <w:rsid w:val="00C1606F"/>
    <w:rsid w:val="00C20A43"/>
    <w:rsid w:val="00C26DB6"/>
    <w:rsid w:val="00C304FC"/>
    <w:rsid w:val="00C305E3"/>
    <w:rsid w:val="00C318FA"/>
    <w:rsid w:val="00C34465"/>
    <w:rsid w:val="00C36308"/>
    <w:rsid w:val="00C40684"/>
    <w:rsid w:val="00C42DE0"/>
    <w:rsid w:val="00C43EBA"/>
    <w:rsid w:val="00C4571D"/>
    <w:rsid w:val="00C46435"/>
    <w:rsid w:val="00C47E18"/>
    <w:rsid w:val="00C52D1A"/>
    <w:rsid w:val="00C54674"/>
    <w:rsid w:val="00C551D0"/>
    <w:rsid w:val="00C62122"/>
    <w:rsid w:val="00C65A06"/>
    <w:rsid w:val="00C6750C"/>
    <w:rsid w:val="00C703F7"/>
    <w:rsid w:val="00C73475"/>
    <w:rsid w:val="00C73F93"/>
    <w:rsid w:val="00C7778B"/>
    <w:rsid w:val="00C80A81"/>
    <w:rsid w:val="00C842B1"/>
    <w:rsid w:val="00C846C1"/>
    <w:rsid w:val="00C87ED0"/>
    <w:rsid w:val="00C91ADD"/>
    <w:rsid w:val="00C925AA"/>
    <w:rsid w:val="00C94E43"/>
    <w:rsid w:val="00C9573C"/>
    <w:rsid w:val="00C972AC"/>
    <w:rsid w:val="00CB0FD7"/>
    <w:rsid w:val="00CB4E15"/>
    <w:rsid w:val="00CC39DC"/>
    <w:rsid w:val="00CC6AC7"/>
    <w:rsid w:val="00CD0E68"/>
    <w:rsid w:val="00CD24B6"/>
    <w:rsid w:val="00CD6FC8"/>
    <w:rsid w:val="00CE47B3"/>
    <w:rsid w:val="00CE746F"/>
    <w:rsid w:val="00CF0369"/>
    <w:rsid w:val="00CF076A"/>
    <w:rsid w:val="00CF1236"/>
    <w:rsid w:val="00CF53FD"/>
    <w:rsid w:val="00CF7997"/>
    <w:rsid w:val="00CF7D29"/>
    <w:rsid w:val="00D01381"/>
    <w:rsid w:val="00D027EB"/>
    <w:rsid w:val="00D10F24"/>
    <w:rsid w:val="00D12F1A"/>
    <w:rsid w:val="00D1358A"/>
    <w:rsid w:val="00D1478A"/>
    <w:rsid w:val="00D14BEE"/>
    <w:rsid w:val="00D16F2A"/>
    <w:rsid w:val="00D17968"/>
    <w:rsid w:val="00D17BA5"/>
    <w:rsid w:val="00D23D26"/>
    <w:rsid w:val="00D27833"/>
    <w:rsid w:val="00D27A86"/>
    <w:rsid w:val="00D30B9E"/>
    <w:rsid w:val="00D30F41"/>
    <w:rsid w:val="00D34A26"/>
    <w:rsid w:val="00D36C60"/>
    <w:rsid w:val="00D400AE"/>
    <w:rsid w:val="00D4040F"/>
    <w:rsid w:val="00D40AEE"/>
    <w:rsid w:val="00D41D52"/>
    <w:rsid w:val="00D42C3C"/>
    <w:rsid w:val="00D51F5D"/>
    <w:rsid w:val="00D56422"/>
    <w:rsid w:val="00D60DD8"/>
    <w:rsid w:val="00D64BAE"/>
    <w:rsid w:val="00D660CC"/>
    <w:rsid w:val="00D67335"/>
    <w:rsid w:val="00D73DE6"/>
    <w:rsid w:val="00D75EB2"/>
    <w:rsid w:val="00D81A81"/>
    <w:rsid w:val="00D84515"/>
    <w:rsid w:val="00D85AF6"/>
    <w:rsid w:val="00D87FFC"/>
    <w:rsid w:val="00D90C3D"/>
    <w:rsid w:val="00D90CF2"/>
    <w:rsid w:val="00D92B7F"/>
    <w:rsid w:val="00D94112"/>
    <w:rsid w:val="00D95E65"/>
    <w:rsid w:val="00D96EDA"/>
    <w:rsid w:val="00D9732D"/>
    <w:rsid w:val="00DA1E7F"/>
    <w:rsid w:val="00DA3CDE"/>
    <w:rsid w:val="00DA4497"/>
    <w:rsid w:val="00DA7987"/>
    <w:rsid w:val="00DB1E9A"/>
    <w:rsid w:val="00DB23C4"/>
    <w:rsid w:val="00DB256F"/>
    <w:rsid w:val="00DB5967"/>
    <w:rsid w:val="00DB61FF"/>
    <w:rsid w:val="00DC0976"/>
    <w:rsid w:val="00DD4B6F"/>
    <w:rsid w:val="00DE1472"/>
    <w:rsid w:val="00DE2030"/>
    <w:rsid w:val="00DE2C37"/>
    <w:rsid w:val="00DE76DD"/>
    <w:rsid w:val="00DE7BA9"/>
    <w:rsid w:val="00DF1069"/>
    <w:rsid w:val="00DF2C55"/>
    <w:rsid w:val="00E0354B"/>
    <w:rsid w:val="00E0428A"/>
    <w:rsid w:val="00E05542"/>
    <w:rsid w:val="00E0586D"/>
    <w:rsid w:val="00E100B3"/>
    <w:rsid w:val="00E12AA3"/>
    <w:rsid w:val="00E146FA"/>
    <w:rsid w:val="00E14F28"/>
    <w:rsid w:val="00E17E2B"/>
    <w:rsid w:val="00E25946"/>
    <w:rsid w:val="00E25F1D"/>
    <w:rsid w:val="00E36278"/>
    <w:rsid w:val="00E4236E"/>
    <w:rsid w:val="00E603AD"/>
    <w:rsid w:val="00E62DFD"/>
    <w:rsid w:val="00E630EA"/>
    <w:rsid w:val="00E64660"/>
    <w:rsid w:val="00E65B8F"/>
    <w:rsid w:val="00E70F0E"/>
    <w:rsid w:val="00E71CC8"/>
    <w:rsid w:val="00E72CC4"/>
    <w:rsid w:val="00E76712"/>
    <w:rsid w:val="00E80098"/>
    <w:rsid w:val="00E8009E"/>
    <w:rsid w:val="00E85A04"/>
    <w:rsid w:val="00E9082D"/>
    <w:rsid w:val="00EA0AE5"/>
    <w:rsid w:val="00EA1990"/>
    <w:rsid w:val="00EA2353"/>
    <w:rsid w:val="00EA3E17"/>
    <w:rsid w:val="00EA4301"/>
    <w:rsid w:val="00EA4939"/>
    <w:rsid w:val="00EB6573"/>
    <w:rsid w:val="00EB674E"/>
    <w:rsid w:val="00EB778B"/>
    <w:rsid w:val="00EC3897"/>
    <w:rsid w:val="00EC43C6"/>
    <w:rsid w:val="00EC550B"/>
    <w:rsid w:val="00EC5D2D"/>
    <w:rsid w:val="00ED0E2A"/>
    <w:rsid w:val="00ED3BAF"/>
    <w:rsid w:val="00EE0870"/>
    <w:rsid w:val="00EE1317"/>
    <w:rsid w:val="00EE341F"/>
    <w:rsid w:val="00EF124D"/>
    <w:rsid w:val="00F04BDC"/>
    <w:rsid w:val="00F177E4"/>
    <w:rsid w:val="00F20664"/>
    <w:rsid w:val="00F21DF1"/>
    <w:rsid w:val="00F241A1"/>
    <w:rsid w:val="00F24283"/>
    <w:rsid w:val="00F2527E"/>
    <w:rsid w:val="00F460CC"/>
    <w:rsid w:val="00F479D7"/>
    <w:rsid w:val="00F47DCC"/>
    <w:rsid w:val="00F47DEE"/>
    <w:rsid w:val="00F52AFC"/>
    <w:rsid w:val="00F566C3"/>
    <w:rsid w:val="00F61282"/>
    <w:rsid w:val="00F627F8"/>
    <w:rsid w:val="00F62DA8"/>
    <w:rsid w:val="00F631AE"/>
    <w:rsid w:val="00F641F1"/>
    <w:rsid w:val="00F66243"/>
    <w:rsid w:val="00F72D14"/>
    <w:rsid w:val="00F74534"/>
    <w:rsid w:val="00F7669E"/>
    <w:rsid w:val="00F83065"/>
    <w:rsid w:val="00F96187"/>
    <w:rsid w:val="00FA68B5"/>
    <w:rsid w:val="00FB198C"/>
    <w:rsid w:val="00FB2E67"/>
    <w:rsid w:val="00FB4367"/>
    <w:rsid w:val="00FB5639"/>
    <w:rsid w:val="00FB5C2C"/>
    <w:rsid w:val="00FB5CAD"/>
    <w:rsid w:val="00FB5E09"/>
    <w:rsid w:val="00FC14E9"/>
    <w:rsid w:val="00FC6F47"/>
    <w:rsid w:val="00FD371F"/>
    <w:rsid w:val="00FD4BC0"/>
    <w:rsid w:val="00FD6B9C"/>
    <w:rsid w:val="00FE1702"/>
    <w:rsid w:val="00FE2A8F"/>
    <w:rsid w:val="00FE338F"/>
    <w:rsid w:val="00FE3D7F"/>
    <w:rsid w:val="00FE754B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ntthornto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ek.kowalczyk@pl.g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Thornto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rantthornto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326E-719C-4F07-91DF-8EFECEE1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0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Kowalczyk Jacek</cp:lastModifiedBy>
  <cp:revision>2</cp:revision>
  <cp:lastPrinted>2018-11-06T16:06:00Z</cp:lastPrinted>
  <dcterms:created xsi:type="dcterms:W3CDTF">2020-02-07T13:58:00Z</dcterms:created>
  <dcterms:modified xsi:type="dcterms:W3CDTF">2020-02-07T13:58:00Z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